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BF14" w14:textId="77777777"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780404" w14:paraId="6DBF4970" w14:textId="77777777" w:rsidTr="00780404">
        <w:tc>
          <w:tcPr>
            <w:tcW w:w="10005" w:type="dxa"/>
            <w:shd w:val="clear" w:color="auto" w:fill="D9D9D9" w:themeFill="background1" w:themeFillShade="D9"/>
          </w:tcPr>
          <w:p w14:paraId="0FD8928E" w14:textId="77777777" w:rsidR="00780404" w:rsidRDefault="00780404" w:rsidP="00780404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</w:p>
          <w:p w14:paraId="7ACEB036" w14:textId="0373E303" w:rsidR="00780404" w:rsidRPr="00B81D6A" w:rsidRDefault="00780404" w:rsidP="00780404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  <w:r w:rsidRPr="00B81D6A">
              <w:rPr>
                <w:rFonts w:ascii="Calibri" w:hAnsi="Calibri"/>
                <w:sz w:val="28"/>
                <w:szCs w:val="22"/>
              </w:rPr>
              <w:t>MAIRIE DU PRADET</w:t>
            </w:r>
          </w:p>
          <w:p w14:paraId="664AF28A" w14:textId="77777777" w:rsidR="00780404" w:rsidRPr="00B81D6A" w:rsidRDefault="00780404" w:rsidP="00780404">
            <w:pPr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B81D6A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14:paraId="644779C3" w14:textId="77777777" w:rsidR="00780404" w:rsidRPr="00B81D6A" w:rsidRDefault="00780404" w:rsidP="00780404">
            <w:pPr>
              <w:pStyle w:val="Couverture"/>
              <w:ind w:left="0"/>
              <w:rPr>
                <w:rFonts w:ascii="Calibri" w:hAnsi="Calibri"/>
                <w:szCs w:val="24"/>
              </w:rPr>
            </w:pPr>
          </w:p>
          <w:p w14:paraId="251721AE" w14:textId="77777777" w:rsidR="00780404" w:rsidRPr="00B81D6A" w:rsidRDefault="00780404" w:rsidP="00780404">
            <w:pPr>
              <w:pStyle w:val="Couverture"/>
              <w:ind w:left="0"/>
              <w:rPr>
                <w:rFonts w:ascii="Calibri" w:hAnsi="Calibri"/>
                <w:szCs w:val="24"/>
              </w:rPr>
            </w:pPr>
            <w:r w:rsidRPr="00B81D6A">
              <w:rPr>
                <w:rFonts w:ascii="Calibri" w:hAnsi="Calibri"/>
                <w:szCs w:val="24"/>
              </w:rPr>
              <w:t>PROCEDURE N° 21 PR 00</w:t>
            </w:r>
            <w:r>
              <w:rPr>
                <w:rFonts w:ascii="Calibri" w:hAnsi="Calibri"/>
                <w:szCs w:val="24"/>
              </w:rPr>
              <w:t>4</w:t>
            </w:r>
            <w:r w:rsidRPr="00B81D6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CANT</w:t>
            </w:r>
          </w:p>
          <w:p w14:paraId="63772B26" w14:textId="77777777" w:rsidR="00780404" w:rsidRDefault="00780404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240BABAB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6EC58AF2" w14:textId="67264180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</w:p>
    <w:p w14:paraId="41ABC57C" w14:textId="77777777" w:rsidR="00780404" w:rsidRDefault="00780404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</w:p>
    <w:p w14:paraId="30EF0BB1" w14:textId="77777777" w:rsidR="00780404" w:rsidRPr="00780404" w:rsidRDefault="00780404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</w:p>
    <w:p w14:paraId="2B705F39" w14:textId="77777777" w:rsidR="00335835" w:rsidRPr="00780404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780404">
        <w:rPr>
          <w:rFonts w:asciiTheme="minorHAnsi" w:hAnsiTheme="minorHAnsi" w:cs="Calibri"/>
          <w:b/>
          <w:bCs/>
          <w:smallCaps/>
          <w:sz w:val="44"/>
          <w:szCs w:val="44"/>
        </w:rPr>
        <w:t>Fourniture de denrées alimentaires</w:t>
      </w:r>
    </w:p>
    <w:p w14:paraId="1101EA8C" w14:textId="77777777" w:rsidR="00335835" w:rsidRPr="00780404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780404">
        <w:rPr>
          <w:rFonts w:asciiTheme="minorHAnsi" w:hAnsiTheme="minorHAnsi" w:cs="Calibri"/>
          <w:b/>
          <w:bCs/>
          <w:smallCaps/>
          <w:sz w:val="44"/>
          <w:szCs w:val="44"/>
        </w:rPr>
        <w:t>pour les différents sites de la ville du Pradet</w:t>
      </w:r>
    </w:p>
    <w:p w14:paraId="118FB25D" w14:textId="5DA0509A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</w:p>
    <w:p w14:paraId="6A4112D6" w14:textId="77777777" w:rsidR="00780404" w:rsidRPr="00780404" w:rsidRDefault="00780404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</w:p>
    <w:p w14:paraId="50BA416C" w14:textId="77777777" w:rsidR="00335835" w:rsidRPr="00087F54" w:rsidRDefault="00335835" w:rsidP="0033583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335835" w14:paraId="781E6B18" w14:textId="77777777" w:rsidTr="00335835">
        <w:tc>
          <w:tcPr>
            <w:tcW w:w="10005" w:type="dxa"/>
            <w:shd w:val="clear" w:color="auto" w:fill="D9D9D9" w:themeFill="background1" w:themeFillShade="D9"/>
          </w:tcPr>
          <w:p w14:paraId="146CA973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</w:p>
          <w:p w14:paraId="27AD52C2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LOT N°</w:t>
            </w:r>
            <w:r w:rsidR="00E23C13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5</w:t>
            </w: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 : </w:t>
            </w:r>
            <w:r w:rsidR="00E23C13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SURGELES</w:t>
            </w:r>
          </w:p>
          <w:p w14:paraId="3F4C95DF" w14:textId="77777777" w:rsid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41FF64D1" w14:textId="5D7C9559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0F7A6FF8" w14:textId="77777777" w:rsidR="00780404" w:rsidRPr="00AC44DB" w:rsidRDefault="00780404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7DCB6B62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8458B" w:rsidRPr="00087F54" w14:paraId="27D79751" w14:textId="77777777" w:rsidTr="00780404">
        <w:tc>
          <w:tcPr>
            <w:tcW w:w="10031" w:type="dxa"/>
            <w:shd w:val="clear" w:color="auto" w:fill="FDE9D9" w:themeFill="accent6" w:themeFillTint="33"/>
          </w:tcPr>
          <w:p w14:paraId="7FE3770C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545B0FA7" w14:textId="77777777" w:rsidR="0048458B" w:rsidRDefault="00335835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REPONSES </w:t>
            </w:r>
          </w:p>
          <w:p w14:paraId="44746318" w14:textId="77777777"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400A5900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68052133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14D4C696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41D318E5" w14:textId="77777777"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29"/>
      </w:tblGrid>
      <w:tr w:rsidR="00822025" w14:paraId="7FF5E72B" w14:textId="77777777" w:rsidTr="0048458B">
        <w:trPr>
          <w:trHeight w:val="1741"/>
        </w:trPr>
        <w:tc>
          <w:tcPr>
            <w:tcW w:w="2376" w:type="dxa"/>
            <w:vAlign w:val="center"/>
          </w:tcPr>
          <w:p w14:paraId="5A6EF011" w14:textId="77777777"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14:paraId="6CFCA513" w14:textId="77777777"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355AF22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92C6E1C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889224E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17B25ED9" w14:textId="77777777"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14:paraId="30ED78FC" w14:textId="77777777" w:rsidR="00B0599F" w:rsidRDefault="00B0599F" w:rsidP="00994DE7">
      <w:pPr>
        <w:rPr>
          <w:rFonts w:asciiTheme="minorHAnsi" w:hAnsiTheme="minorHAnsi" w:cs="Calibri"/>
          <w:sz w:val="24"/>
          <w:szCs w:val="24"/>
        </w:rPr>
      </w:pPr>
    </w:p>
    <w:p w14:paraId="21472055" w14:textId="77777777"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14:paraId="40B02CFA" w14:textId="77777777"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14:paraId="41BA5354" w14:textId="77777777"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241B958F" w14:textId="77777777"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14:paraId="514552D5" w14:textId="77777777" w:rsidR="0048458B" w:rsidRDefault="0048458B" w:rsidP="00592883">
      <w:pPr>
        <w:jc w:val="both"/>
        <w:rPr>
          <w:rFonts w:asciiTheme="minorHAnsi" w:hAnsiTheme="minorHAnsi" w:cs="Calibri"/>
          <w:sz w:val="24"/>
          <w:szCs w:val="24"/>
        </w:rPr>
      </w:pPr>
    </w:p>
    <w:p w14:paraId="6B87A4F2" w14:textId="5A7D8D08" w:rsidR="0048458B" w:rsidRPr="009F3A8E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>2/</w:t>
      </w:r>
      <w:r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 xml:space="preserve">Le document ne doit pas </w:t>
      </w:r>
      <w:r w:rsidR="00592883" w:rsidRPr="009F3A8E">
        <w:rPr>
          <w:rFonts w:asciiTheme="minorHAnsi" w:hAnsiTheme="minorHAnsi" w:cs="Calibri"/>
          <w:b/>
          <w:sz w:val="24"/>
          <w:szCs w:val="24"/>
        </w:rPr>
        <w:t>dépasser</w:t>
      </w:r>
      <w:r w:rsidR="00994DE7" w:rsidRPr="009F3A8E">
        <w:rPr>
          <w:rFonts w:asciiTheme="minorHAnsi" w:hAnsiTheme="minorHAnsi" w:cs="Calibri"/>
          <w:b/>
          <w:sz w:val="24"/>
          <w:szCs w:val="24"/>
        </w:rPr>
        <w:t xml:space="preserve"> </w:t>
      </w:r>
      <w:r w:rsidR="009F3A8E" w:rsidRPr="009F3A8E">
        <w:rPr>
          <w:rFonts w:asciiTheme="minorHAnsi" w:hAnsiTheme="minorHAnsi" w:cs="Calibri"/>
          <w:b/>
          <w:sz w:val="24"/>
          <w:szCs w:val="24"/>
        </w:rPr>
        <w:t>12</w:t>
      </w:r>
      <w:r w:rsidR="00994DE7" w:rsidRPr="009F3A8E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9F3A8E">
        <w:rPr>
          <w:rFonts w:asciiTheme="minorHAnsi" w:hAnsiTheme="minorHAnsi" w:cs="Calibri"/>
          <w:b/>
          <w:sz w:val="24"/>
          <w:szCs w:val="24"/>
        </w:rPr>
        <w:t>.</w:t>
      </w:r>
      <w:r w:rsidR="00592883" w:rsidRPr="009F3A8E">
        <w:rPr>
          <w:rFonts w:asciiTheme="minorHAnsi" w:hAnsiTheme="minorHAnsi" w:cs="Calibri"/>
          <w:sz w:val="24"/>
          <w:szCs w:val="24"/>
        </w:rPr>
        <w:t xml:space="preserve"> </w:t>
      </w:r>
    </w:p>
    <w:p w14:paraId="4DCFC383" w14:textId="6CF49AE2" w:rsidR="00822025" w:rsidRPr="009F3A8E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9F3A8E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9F3A8E" w:rsidRPr="009F3A8E">
        <w:rPr>
          <w:rFonts w:asciiTheme="minorHAnsi" w:hAnsiTheme="minorHAnsi" w:cs="Calibri"/>
          <w:sz w:val="24"/>
          <w:szCs w:val="24"/>
        </w:rPr>
        <w:t>12</w:t>
      </w:r>
      <w:r w:rsidR="00335835" w:rsidRPr="009F3A8E">
        <w:rPr>
          <w:rFonts w:asciiTheme="minorHAnsi" w:hAnsiTheme="minorHAnsi" w:cs="Calibri"/>
          <w:sz w:val="24"/>
          <w:szCs w:val="24"/>
        </w:rPr>
        <w:t xml:space="preserve"> </w:t>
      </w:r>
      <w:r w:rsidRPr="009F3A8E">
        <w:rPr>
          <w:rFonts w:asciiTheme="minorHAnsi" w:hAnsiTheme="minorHAnsi" w:cs="Calibri"/>
          <w:sz w:val="24"/>
          <w:szCs w:val="24"/>
        </w:rPr>
        <w:t>page</w:t>
      </w:r>
      <w:r w:rsidR="002F3B77" w:rsidRPr="009F3A8E">
        <w:rPr>
          <w:rFonts w:asciiTheme="minorHAnsi" w:hAnsiTheme="minorHAnsi" w:cs="Calibri"/>
          <w:sz w:val="24"/>
          <w:szCs w:val="24"/>
        </w:rPr>
        <w:t>s</w:t>
      </w:r>
      <w:r w:rsidRPr="009F3A8E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9F3A8E">
        <w:rPr>
          <w:rFonts w:asciiTheme="minorHAnsi" w:hAnsiTheme="minorHAnsi" w:cs="Calibri"/>
          <w:sz w:val="24"/>
          <w:szCs w:val="24"/>
        </w:rPr>
        <w:t xml:space="preserve"> </w:t>
      </w:r>
    </w:p>
    <w:p w14:paraId="368C4C23" w14:textId="77777777" w:rsidR="001C451B" w:rsidRPr="009F3A8E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9F3A8E"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14:paraId="3F51A27F" w14:textId="1C3D250F"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9F3A8E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9F3A8E">
        <w:rPr>
          <w:rFonts w:asciiTheme="minorHAnsi" w:hAnsiTheme="minorHAnsi" w:cs="Calibri"/>
          <w:i/>
          <w:iCs/>
          <w:sz w:val="24"/>
          <w:szCs w:val="24"/>
        </w:rPr>
        <w:t>s</w:t>
      </w:r>
      <w:r w:rsidRPr="009F3A8E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</w:t>
      </w:r>
      <w:r w:rsidR="009F3A8E" w:rsidRPr="009F3A8E">
        <w:rPr>
          <w:rFonts w:asciiTheme="minorHAnsi" w:hAnsiTheme="minorHAnsi" w:cs="Calibri"/>
          <w:i/>
          <w:iCs/>
          <w:sz w:val="24"/>
          <w:szCs w:val="24"/>
        </w:rPr>
        <w:t>12</w:t>
      </w:r>
      <w:r w:rsidRPr="009F3A8E">
        <w:rPr>
          <w:rFonts w:asciiTheme="minorHAnsi" w:hAnsiTheme="minorHAnsi" w:cs="Calibri"/>
          <w:i/>
          <w:iCs/>
          <w:sz w:val="24"/>
          <w:szCs w:val="24"/>
        </w:rPr>
        <w:t xml:space="preserve"> pages.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39D3BC6D" w14:textId="77777777" w:rsidR="00822025" w:rsidRPr="00A12E28" w:rsidRDefault="00822025" w:rsidP="00822025">
      <w:pPr>
        <w:ind w:left="284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</w:p>
    <w:p w14:paraId="0AF076B8" w14:textId="77777777" w:rsidR="00A12E28" w:rsidRDefault="00A12E28" w:rsidP="00592883">
      <w:pPr>
        <w:rPr>
          <w:rFonts w:asciiTheme="minorHAnsi" w:hAnsiTheme="minorHAnsi" w:cs="Calibri"/>
          <w:sz w:val="24"/>
          <w:szCs w:val="24"/>
        </w:rPr>
      </w:pPr>
    </w:p>
    <w:p w14:paraId="46073182" w14:textId="77777777"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1D0318B4" w14:textId="77777777"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14:paraId="1AD76804" w14:textId="77777777"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54BE24E3" w14:textId="1247D37F"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sont notés sur </w:t>
      </w:r>
      <w:r w:rsidR="009F3A8E">
        <w:rPr>
          <w:rFonts w:asciiTheme="minorHAnsi" w:hAnsiTheme="minorHAnsi" w:cs="Calibri"/>
          <w:sz w:val="24"/>
          <w:szCs w:val="24"/>
        </w:rPr>
        <w:t>4</w:t>
      </w:r>
      <w:r w:rsidR="00217846">
        <w:rPr>
          <w:rFonts w:asciiTheme="minorHAnsi" w:hAnsiTheme="minorHAnsi" w:cs="Calibri"/>
          <w:sz w:val="24"/>
          <w:szCs w:val="24"/>
        </w:rPr>
        <w:t>0</w:t>
      </w:r>
      <w:r w:rsidR="00AF5943" w:rsidRPr="00895AE3">
        <w:rPr>
          <w:rFonts w:asciiTheme="minorHAnsi" w:hAnsiTheme="minorHAnsi" w:cs="Calibri"/>
          <w:sz w:val="24"/>
          <w:szCs w:val="24"/>
        </w:rPr>
        <w:t xml:space="preserve"> 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14:paraId="1D9A0497" w14:textId="77777777" w:rsidR="00E23C13" w:rsidRDefault="00E23C1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Style w:val="Grilledutableau"/>
        <w:tblW w:w="9691" w:type="dxa"/>
        <w:jc w:val="center"/>
        <w:tblLook w:val="04A0" w:firstRow="1" w:lastRow="0" w:firstColumn="1" w:lastColumn="0" w:noHBand="0" w:noVBand="1"/>
      </w:tblPr>
      <w:tblGrid>
        <w:gridCol w:w="2890"/>
        <w:gridCol w:w="5528"/>
        <w:gridCol w:w="1273"/>
      </w:tblGrid>
      <w:tr w:rsidR="00E23C13" w:rsidRPr="00217307" w14:paraId="3282589A" w14:textId="77777777" w:rsidTr="006D0F63">
        <w:trPr>
          <w:trHeight w:val="488"/>
          <w:jc w:val="center"/>
        </w:trPr>
        <w:tc>
          <w:tcPr>
            <w:tcW w:w="8418" w:type="dxa"/>
            <w:gridSpan w:val="2"/>
            <w:shd w:val="clear" w:color="auto" w:fill="D9E2F3"/>
            <w:vAlign w:val="center"/>
          </w:tcPr>
          <w:p w14:paraId="38AECC74" w14:textId="77777777" w:rsidR="00E23C13" w:rsidRPr="00217307" w:rsidRDefault="00E23C13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bookmarkStart w:id="1" w:name="_Hlk58580114"/>
            <w:r w:rsidRPr="00217307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Sous-critères</w:t>
            </w:r>
          </w:p>
        </w:tc>
        <w:tc>
          <w:tcPr>
            <w:tcW w:w="1273" w:type="dxa"/>
            <w:shd w:val="clear" w:color="auto" w:fill="D9E2F3"/>
            <w:vAlign w:val="center"/>
          </w:tcPr>
          <w:p w14:paraId="24E64F71" w14:textId="77777777" w:rsidR="00E23C13" w:rsidRPr="00217307" w:rsidRDefault="00E23C13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r w:rsidRPr="00217307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Points</w:t>
            </w:r>
          </w:p>
        </w:tc>
      </w:tr>
      <w:tr w:rsidR="00E23C13" w:rsidRPr="00217307" w14:paraId="1442ADEE" w14:textId="77777777" w:rsidTr="006D0F63">
        <w:trPr>
          <w:trHeight w:val="705"/>
          <w:jc w:val="center"/>
        </w:trPr>
        <w:tc>
          <w:tcPr>
            <w:tcW w:w="2890" w:type="dxa"/>
            <w:vAlign w:val="center"/>
          </w:tcPr>
          <w:p w14:paraId="57F6FE26" w14:textId="661E224D" w:rsidR="00E23C13" w:rsidRPr="00071672" w:rsidRDefault="00E23C1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071672">
              <w:rPr>
                <w:rFonts w:ascii="Calibri" w:hAnsi="Calibri"/>
                <w:b/>
                <w:bCs/>
                <w:sz w:val="24"/>
                <w:szCs w:val="24"/>
              </w:rPr>
              <w:t xml:space="preserve">Conditionnement des produits - </w:t>
            </w:r>
            <w:r w:rsidRPr="00071672">
              <w:rPr>
                <w:rFonts w:ascii="Calibri" w:hAnsi="Calibri"/>
                <w:sz w:val="22"/>
                <w:szCs w:val="22"/>
              </w:rPr>
              <w:t>(</w:t>
            </w:r>
            <w:r w:rsidR="009F3A8E">
              <w:rPr>
                <w:rFonts w:ascii="Calibri" w:hAnsi="Calibri"/>
                <w:sz w:val="22"/>
                <w:szCs w:val="22"/>
              </w:rPr>
              <w:t>5</w:t>
            </w:r>
            <w:r w:rsidRPr="00071672">
              <w:rPr>
                <w:rFonts w:ascii="Calibri" w:hAnsi="Calibri"/>
                <w:sz w:val="22"/>
                <w:szCs w:val="22"/>
              </w:rPr>
              <w:t xml:space="preserve"> points)</w:t>
            </w:r>
          </w:p>
        </w:tc>
        <w:tc>
          <w:tcPr>
            <w:tcW w:w="5528" w:type="dxa"/>
            <w:vAlign w:val="center"/>
          </w:tcPr>
          <w:p w14:paraId="3980D8D6" w14:textId="77777777" w:rsidR="00E23C13" w:rsidRPr="00FE2B3A" w:rsidRDefault="00E23C1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FE2B3A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Colisage et quantité par colis</w:t>
            </w:r>
          </w:p>
        </w:tc>
        <w:tc>
          <w:tcPr>
            <w:tcW w:w="1273" w:type="dxa"/>
            <w:vAlign w:val="center"/>
          </w:tcPr>
          <w:p w14:paraId="1F0B6C33" w14:textId="5CA7C44B" w:rsidR="00E23C13" w:rsidRPr="00FE2B3A" w:rsidRDefault="009F3A8E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</w:tr>
      <w:tr w:rsidR="00E23C13" w:rsidRPr="00217307" w14:paraId="023EA031" w14:textId="77777777" w:rsidTr="006D0F63">
        <w:trPr>
          <w:trHeight w:val="1104"/>
          <w:jc w:val="center"/>
        </w:trPr>
        <w:tc>
          <w:tcPr>
            <w:tcW w:w="2890" w:type="dxa"/>
            <w:vAlign w:val="center"/>
          </w:tcPr>
          <w:p w14:paraId="5D174F49" w14:textId="5FD223B4" w:rsidR="00E23C13" w:rsidRPr="00071672" w:rsidRDefault="00E23C13" w:rsidP="006D0F6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71672">
              <w:rPr>
                <w:rFonts w:ascii="Calibri" w:hAnsi="Calibri"/>
                <w:b/>
                <w:bCs/>
                <w:sz w:val="24"/>
                <w:szCs w:val="24"/>
              </w:rPr>
              <w:t xml:space="preserve">Performance en matière de développement durable - </w:t>
            </w:r>
            <w:r w:rsidRPr="00071672">
              <w:rPr>
                <w:rFonts w:ascii="Calibri" w:hAnsi="Calibri"/>
                <w:sz w:val="22"/>
                <w:szCs w:val="22"/>
              </w:rPr>
              <w:t>(</w:t>
            </w:r>
            <w:r w:rsidR="009F3A8E">
              <w:rPr>
                <w:rFonts w:ascii="Calibri" w:hAnsi="Calibri"/>
                <w:sz w:val="22"/>
                <w:szCs w:val="22"/>
              </w:rPr>
              <w:t>5</w:t>
            </w:r>
            <w:r w:rsidRPr="00071672">
              <w:rPr>
                <w:rFonts w:ascii="Calibri" w:hAnsi="Calibri"/>
                <w:sz w:val="22"/>
                <w:szCs w:val="22"/>
              </w:rPr>
              <w:t xml:space="preserve"> points)</w:t>
            </w:r>
          </w:p>
        </w:tc>
        <w:tc>
          <w:tcPr>
            <w:tcW w:w="5528" w:type="dxa"/>
            <w:vAlign w:val="center"/>
          </w:tcPr>
          <w:p w14:paraId="62499CD4" w14:textId="0ED1F3B4" w:rsidR="00E23C13" w:rsidRPr="00FE2B3A" w:rsidRDefault="00E23C1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FE2B3A">
              <w:rPr>
                <w:rFonts w:ascii="Calibri" w:hAnsi="Calibri"/>
                <w:sz w:val="22"/>
                <w:szCs w:val="22"/>
              </w:rPr>
              <w:t>Co</w:t>
            </w:r>
            <w:r w:rsidR="00601054">
              <w:rPr>
                <w:rFonts w:ascii="Calibri" w:hAnsi="Calibri"/>
                <w:sz w:val="22"/>
                <w:szCs w:val="22"/>
              </w:rPr>
              <w:t>û</w:t>
            </w:r>
            <w:r w:rsidRPr="00FE2B3A">
              <w:rPr>
                <w:rFonts w:ascii="Calibri" w:hAnsi="Calibri"/>
                <w:sz w:val="22"/>
                <w:szCs w:val="22"/>
              </w:rPr>
              <w:t xml:space="preserve">ts imputés aux externalités environnementales et liées aux produits : bilan carbone des produits en Co² par kg de produits </w:t>
            </w:r>
          </w:p>
        </w:tc>
        <w:tc>
          <w:tcPr>
            <w:tcW w:w="1273" w:type="dxa"/>
            <w:vAlign w:val="center"/>
          </w:tcPr>
          <w:p w14:paraId="3D124DC7" w14:textId="602C5A29" w:rsidR="00E23C13" w:rsidRPr="00FE2B3A" w:rsidRDefault="009F3A8E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</w:tr>
      <w:tr w:rsidR="00E23C13" w:rsidRPr="00217307" w14:paraId="5D24BF66" w14:textId="77777777" w:rsidTr="006D0F63">
        <w:trPr>
          <w:trHeight w:val="573"/>
          <w:jc w:val="center"/>
        </w:trPr>
        <w:tc>
          <w:tcPr>
            <w:tcW w:w="2890" w:type="dxa"/>
            <w:vMerge w:val="restart"/>
            <w:vAlign w:val="center"/>
          </w:tcPr>
          <w:p w14:paraId="1399362D" w14:textId="77777777" w:rsidR="009F3A8E" w:rsidRDefault="00E23C13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  <w:r w:rsidRPr="00071672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Qualité des produits</w:t>
            </w:r>
          </w:p>
          <w:p w14:paraId="3794238F" w14:textId="20A5CC3E" w:rsidR="00E23C13" w:rsidRPr="00071672" w:rsidRDefault="00E23C1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10501C">
              <w:rPr>
                <w:rStyle w:val="lev"/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  <w:r w:rsidRPr="0010501C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(</w:t>
            </w:r>
            <w:r w:rsidR="009F3A8E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Pr="0010501C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0 points)</w:t>
            </w:r>
          </w:p>
        </w:tc>
        <w:tc>
          <w:tcPr>
            <w:tcW w:w="5528" w:type="dxa"/>
            <w:vAlign w:val="center"/>
          </w:tcPr>
          <w:p w14:paraId="492501CA" w14:textId="77777777" w:rsidR="00E23C13" w:rsidRPr="00FE2B3A" w:rsidRDefault="00E23C1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FE2B3A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Nutritionnelle (à l’aide des fiches techniques des produits)</w:t>
            </w:r>
          </w:p>
        </w:tc>
        <w:tc>
          <w:tcPr>
            <w:tcW w:w="1273" w:type="dxa"/>
            <w:vAlign w:val="center"/>
          </w:tcPr>
          <w:p w14:paraId="2BC26EE3" w14:textId="1EA77DC4" w:rsidR="00E23C13" w:rsidRPr="00FE2B3A" w:rsidRDefault="00E23C13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FE2B3A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1</w:t>
            </w:r>
            <w:r w:rsidR="009F3A8E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</w:tr>
      <w:tr w:rsidR="00E23C13" w:rsidRPr="00217307" w14:paraId="57EEDE51" w14:textId="77777777" w:rsidTr="00FE2B3A">
        <w:trPr>
          <w:trHeight w:val="573"/>
          <w:jc w:val="center"/>
        </w:trPr>
        <w:tc>
          <w:tcPr>
            <w:tcW w:w="2890" w:type="dxa"/>
            <w:vMerge/>
            <w:vAlign w:val="center"/>
          </w:tcPr>
          <w:p w14:paraId="65CF8A16" w14:textId="77777777" w:rsidR="00E23C13" w:rsidRPr="00217307" w:rsidRDefault="00E23C13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65F16C9E" w14:textId="77777777" w:rsidR="00E23C13" w:rsidRPr="00FE2B3A" w:rsidRDefault="00E23C1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FE2B3A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 xml:space="preserve">Gustative </w:t>
            </w:r>
          </w:p>
          <w:p w14:paraId="79E0E88C" w14:textId="7CEBCC6C" w:rsidR="00E23C13" w:rsidRPr="00FE2B3A" w:rsidRDefault="00E23C13" w:rsidP="00FE2B3A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FE2B3A">
              <w:rPr>
                <w:rStyle w:val="lev"/>
                <w:rFonts w:ascii="Calibri" w:hAnsi="Calibri" w:cs="Calibri"/>
                <w:b w:val="0"/>
              </w:rPr>
              <w:t>(Échantillons demandés : voir article 1</w:t>
            </w:r>
            <w:r w:rsidR="009F3A8E">
              <w:rPr>
                <w:rStyle w:val="lev"/>
                <w:rFonts w:ascii="Calibri" w:hAnsi="Calibri" w:cs="Calibri"/>
                <w:b w:val="0"/>
              </w:rPr>
              <w:t>7</w:t>
            </w:r>
            <w:r w:rsidRPr="00FE2B3A">
              <w:rPr>
                <w:rStyle w:val="lev"/>
                <w:rFonts w:ascii="Calibri" w:hAnsi="Calibri" w:cs="Calibri"/>
                <w:b w:val="0"/>
              </w:rPr>
              <w:t xml:space="preserve"> du </w:t>
            </w:r>
            <w:r w:rsidR="00FE2B3A">
              <w:rPr>
                <w:rStyle w:val="lev"/>
                <w:rFonts w:ascii="Calibri" w:hAnsi="Calibri" w:cs="Calibri"/>
                <w:b w:val="0"/>
              </w:rPr>
              <w:t>RC</w:t>
            </w:r>
            <w:r w:rsidRPr="00FE2B3A">
              <w:rPr>
                <w:rStyle w:val="lev"/>
                <w:rFonts w:ascii="Calibri" w:hAnsi="Calibri" w:cs="Calibri"/>
                <w:b w:val="0"/>
              </w:rPr>
              <w:t>)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14:paraId="44464C6E" w14:textId="61A9B5B7" w:rsidR="00E23C13" w:rsidRPr="00FE2B3A" w:rsidRDefault="009F3A8E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18</w:t>
            </w:r>
          </w:p>
        </w:tc>
      </w:tr>
      <w:bookmarkEnd w:id="1"/>
    </w:tbl>
    <w:p w14:paraId="01D3B8C6" w14:textId="77777777" w:rsidR="00E23C13" w:rsidRDefault="00E23C1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32643442" w14:textId="46AD1C86" w:rsidR="00E23C13" w:rsidRDefault="00E23C1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7A2C21DC" w14:textId="0A1BE551" w:rsidR="009F3A8E" w:rsidRDefault="009F3A8E" w:rsidP="00994DE7">
      <w:pPr>
        <w:jc w:val="both"/>
        <w:rPr>
          <w:rFonts w:asciiTheme="minorHAnsi" w:hAnsiTheme="minorHAnsi"/>
        </w:rPr>
      </w:pPr>
    </w:p>
    <w:p w14:paraId="0E1BC2C7" w14:textId="77777777" w:rsidR="00B50625" w:rsidRDefault="00B50625" w:rsidP="00E0727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C765D0" w:rsidRPr="006840F0" w14:paraId="4D2F7848" w14:textId="77777777" w:rsidTr="009F2FE5">
        <w:trPr>
          <w:trHeight w:val="601"/>
        </w:trPr>
        <w:tc>
          <w:tcPr>
            <w:tcW w:w="8402" w:type="dxa"/>
            <w:shd w:val="clear" w:color="auto" w:fill="E5DFEC" w:themeFill="accent4" w:themeFillTint="33"/>
            <w:vAlign w:val="center"/>
          </w:tcPr>
          <w:p w14:paraId="5A0BFDE5" w14:textId="2D451227" w:rsidR="00C765D0" w:rsidRPr="00EE6A97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 w:rsidR="009F3A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CONDITIONNEMENT DES PRODUITS</w:t>
            </w:r>
          </w:p>
        </w:tc>
        <w:tc>
          <w:tcPr>
            <w:tcW w:w="1453" w:type="dxa"/>
            <w:shd w:val="clear" w:color="auto" w:fill="E5DFEC" w:themeFill="accent4" w:themeFillTint="33"/>
            <w:vAlign w:val="center"/>
          </w:tcPr>
          <w:p w14:paraId="19181D79" w14:textId="2E3650FF" w:rsidR="00C765D0" w:rsidRPr="006840F0" w:rsidRDefault="009F3A8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E07275" w:rsidRPr="006840F0" w14:paraId="2573594F" w14:textId="77777777" w:rsidTr="009747A0">
        <w:trPr>
          <w:trHeight w:val="637"/>
        </w:trPr>
        <w:tc>
          <w:tcPr>
            <w:tcW w:w="9855" w:type="dxa"/>
            <w:gridSpan w:val="2"/>
            <w:vAlign w:val="center"/>
          </w:tcPr>
          <w:p w14:paraId="31264D61" w14:textId="77777777" w:rsidR="00E07275" w:rsidRDefault="00E07275" w:rsidP="00E0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37B">
              <w:rPr>
                <w:rFonts w:asciiTheme="minorHAnsi" w:hAnsiTheme="minorHAnsi"/>
                <w:sz w:val="22"/>
                <w:szCs w:val="22"/>
              </w:rPr>
              <w:t>Colisage et quantité par produits</w:t>
            </w:r>
          </w:p>
        </w:tc>
      </w:tr>
    </w:tbl>
    <w:p w14:paraId="5535E1B9" w14:textId="77777777" w:rsidR="00E07275" w:rsidRDefault="00E07275" w:rsidP="00822025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0F214EA0" w14:textId="77777777" w:rsidR="00822025" w:rsidRDefault="00810859" w:rsidP="00822025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……………</w:t>
      </w:r>
      <w:r w:rsidR="00E0727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BD2107E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14CF6660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739737FB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B4B807D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A8CE8E4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3ACF567C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F359CDA" w14:textId="77777777" w:rsidR="003E296E" w:rsidRDefault="003E296E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6CF2DD1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51D5D80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E07275" w:rsidRPr="006840F0" w14:paraId="6CD1C92D" w14:textId="77777777" w:rsidTr="00B50625">
        <w:trPr>
          <w:trHeight w:val="601"/>
        </w:trPr>
        <w:tc>
          <w:tcPr>
            <w:tcW w:w="8402" w:type="dxa"/>
            <w:shd w:val="clear" w:color="auto" w:fill="D6E3BC" w:themeFill="accent3" w:themeFillTint="66"/>
            <w:vAlign w:val="center"/>
          </w:tcPr>
          <w:p w14:paraId="6298E8A4" w14:textId="1FAFFD4D" w:rsidR="00E07275" w:rsidRPr="00EE6A97" w:rsidRDefault="00E07275" w:rsidP="00E23C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9F3A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217307">
              <w:rPr>
                <w:rFonts w:ascii="Calibri" w:hAnsi="Calibri"/>
                <w:b/>
                <w:bCs/>
                <w:sz w:val="24"/>
                <w:szCs w:val="24"/>
              </w:rPr>
              <w:t xml:space="preserve">PERFORMANCE EN MATIERE </w:t>
            </w:r>
            <w:r w:rsidR="00E23C13">
              <w:rPr>
                <w:rFonts w:ascii="Calibri" w:hAnsi="Calibri"/>
                <w:b/>
                <w:bCs/>
                <w:sz w:val="24"/>
                <w:szCs w:val="24"/>
              </w:rPr>
              <w:t>DE DEVELOPPEMENT DURABLE</w:t>
            </w:r>
          </w:p>
        </w:tc>
        <w:tc>
          <w:tcPr>
            <w:tcW w:w="1453" w:type="dxa"/>
            <w:shd w:val="clear" w:color="auto" w:fill="D6E3BC" w:themeFill="accent3" w:themeFillTint="66"/>
            <w:vAlign w:val="center"/>
          </w:tcPr>
          <w:p w14:paraId="1F21C00F" w14:textId="1FC28680" w:rsidR="00E07275" w:rsidRPr="006840F0" w:rsidRDefault="009F3A8E" w:rsidP="006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E07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E07275" w:rsidRPr="006840F0" w14:paraId="32F1CE53" w14:textId="77777777" w:rsidTr="006D0F63">
        <w:trPr>
          <w:trHeight w:val="637"/>
        </w:trPr>
        <w:tc>
          <w:tcPr>
            <w:tcW w:w="9855" w:type="dxa"/>
            <w:gridSpan w:val="2"/>
            <w:vAlign w:val="center"/>
          </w:tcPr>
          <w:p w14:paraId="471FB95C" w14:textId="77777777" w:rsidR="00E23C13" w:rsidRDefault="00E23C13" w:rsidP="006D0F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17307">
              <w:rPr>
                <w:rFonts w:ascii="Calibri" w:hAnsi="Calibri"/>
                <w:sz w:val="22"/>
                <w:szCs w:val="22"/>
              </w:rPr>
              <w:t>Couts imputés aux externalités environnementales et liées au</w:t>
            </w:r>
            <w:r>
              <w:rPr>
                <w:rFonts w:ascii="Calibri" w:hAnsi="Calibri"/>
                <w:sz w:val="22"/>
                <w:szCs w:val="22"/>
              </w:rPr>
              <w:t>x</w:t>
            </w:r>
            <w:r w:rsidRPr="00217307">
              <w:rPr>
                <w:rFonts w:ascii="Calibri" w:hAnsi="Calibri"/>
                <w:sz w:val="22"/>
                <w:szCs w:val="22"/>
              </w:rPr>
              <w:t xml:space="preserve"> produits : </w:t>
            </w:r>
          </w:p>
          <w:p w14:paraId="2716DB8F" w14:textId="77777777" w:rsidR="00E07275" w:rsidRPr="00B50625" w:rsidRDefault="00E23C13" w:rsidP="006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307">
              <w:rPr>
                <w:rFonts w:ascii="Calibri" w:hAnsi="Calibri"/>
                <w:sz w:val="22"/>
                <w:szCs w:val="22"/>
              </w:rPr>
              <w:t>bilan carbone des produits en Co² par kg de produits</w:t>
            </w:r>
          </w:p>
        </w:tc>
      </w:tr>
    </w:tbl>
    <w:p w14:paraId="018503AC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6EA95D4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082D6A2" w14:textId="77777777" w:rsidR="00E23C13" w:rsidRDefault="00E07275" w:rsidP="00E23C13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C13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0EA61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74DC69CB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46D399CA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EBFBCC4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CB971A2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51494A2A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03AEFFD5" w14:textId="77777777" w:rsidR="00E07275" w:rsidRDefault="00E07275" w:rsidP="00E0727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B99484C" w14:textId="77777777" w:rsidR="00E07275" w:rsidRDefault="00E07275" w:rsidP="00E07275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277751B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BD4836B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2C28E64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CDD692C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5188478" w14:textId="77777777" w:rsidR="00E07275" w:rsidRDefault="00E0727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106E8245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515D440B" w14:textId="3B3494B2" w:rsidR="00C765D0" w:rsidRPr="00EE6A97" w:rsidRDefault="00C765D0" w:rsidP="00E0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 w:rsidR="009F3A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0208388F" w14:textId="77A8B05E" w:rsidR="00C765D0" w:rsidRPr="006840F0" w:rsidRDefault="009F3A8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</w:tr>
      <w:tr w:rsidR="00C765D0" w:rsidRPr="006840F0" w14:paraId="495EFB5A" w14:textId="77777777" w:rsidTr="00A275EF">
        <w:trPr>
          <w:trHeight w:val="637"/>
        </w:trPr>
        <w:tc>
          <w:tcPr>
            <w:tcW w:w="2518" w:type="dxa"/>
            <w:vAlign w:val="center"/>
          </w:tcPr>
          <w:p w14:paraId="7A884D02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1</w:t>
            </w:r>
          </w:p>
        </w:tc>
        <w:tc>
          <w:tcPr>
            <w:tcW w:w="5884" w:type="dxa"/>
            <w:vAlign w:val="center"/>
          </w:tcPr>
          <w:p w14:paraId="59FF428E" w14:textId="77777777"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A9331B" w14:textId="77777777" w:rsidR="0089137B" w:rsidRDefault="00C765D0" w:rsidP="00105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nutritionnelle des produits</w:t>
            </w:r>
          </w:p>
          <w:p w14:paraId="661A4D67" w14:textId="77777777" w:rsidR="0089137B" w:rsidRDefault="0089137B" w:rsidP="00105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1843E8" w14:textId="77777777" w:rsidR="00C765D0" w:rsidRDefault="0089137B" w:rsidP="00105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Joindre</w:t>
            </w:r>
            <w:r w:rsidR="00C765D0" w:rsidRPr="00C765D0">
              <w:rPr>
                <w:rFonts w:asciiTheme="minorHAnsi" w:hAnsiTheme="minorHAnsi"/>
                <w:sz w:val="22"/>
                <w:szCs w:val="22"/>
              </w:rPr>
              <w:t xml:space="preserve"> fiches techniques des produits</w:t>
            </w:r>
          </w:p>
          <w:p w14:paraId="2FF1ECCE" w14:textId="77777777" w:rsidR="0089137B" w:rsidRPr="00C765D0" w:rsidRDefault="0089137B" w:rsidP="00A275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F166649" w14:textId="43DFDBBD" w:rsidR="00C765D0" w:rsidRDefault="00E07275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F3A8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5BDD76D9" w14:textId="77777777"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A2543CA" w14:textId="77777777" w:rsidR="0089137B" w:rsidRPr="0089137B" w:rsidRDefault="0089137B" w:rsidP="00C227EB">
      <w:pPr>
        <w:spacing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  <w:r w:rsidRPr="0089137B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 :</w:t>
      </w:r>
    </w:p>
    <w:p w14:paraId="62A677DE" w14:textId="77777777" w:rsidR="00A11EEE" w:rsidRP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27517789" w14:textId="77777777" w:rsid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7B638E38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3553F72D" w14:textId="77777777" w:rsidR="0089137B" w:rsidRDefault="00C227E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</w:p>
    <w:p w14:paraId="713E4480" w14:textId="77777777" w:rsidR="0089137B" w:rsidRPr="00A11EEE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7CD6C374" w14:textId="77777777" w:rsidR="00822025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53B24" w14:textId="77777777" w:rsidR="004B2E99" w:rsidRPr="00895AE3" w:rsidRDefault="004B2E99" w:rsidP="00895AE3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078AB39E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6F195836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3A5A0914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B1B08AD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728A878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7DD3D257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2395023" w14:textId="77777777"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2BC4245C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1EB3A881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6D54107D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D096B05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7D5B6FF6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7E325B5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4A38A4D5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202A559E" w14:textId="0B03442F" w:rsidR="00C765D0" w:rsidRPr="00EE6A97" w:rsidRDefault="00C765D0" w:rsidP="00E0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9F3A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13233F1B" w14:textId="29776635" w:rsidR="00C765D0" w:rsidRPr="006840F0" w:rsidRDefault="009F3A8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3E1D557D" w14:textId="77777777" w:rsidTr="00C765D0">
        <w:trPr>
          <w:trHeight w:val="1771"/>
        </w:trPr>
        <w:tc>
          <w:tcPr>
            <w:tcW w:w="2518" w:type="dxa"/>
            <w:vAlign w:val="center"/>
          </w:tcPr>
          <w:p w14:paraId="7A1857CB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2</w:t>
            </w:r>
          </w:p>
        </w:tc>
        <w:tc>
          <w:tcPr>
            <w:tcW w:w="5884" w:type="dxa"/>
            <w:vAlign w:val="center"/>
          </w:tcPr>
          <w:p w14:paraId="12ECED7A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5F15FF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gustative des échantillons</w:t>
            </w:r>
          </w:p>
          <w:p w14:paraId="28DBA5B7" w14:textId="77777777" w:rsidR="00C765D0" w:rsidRP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711B4D" w14:textId="77777777" w:rsidR="00C765D0" w:rsidRPr="00C765D0" w:rsidRDefault="00C765D0" w:rsidP="00C765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 xml:space="preserve">Joindre </w:t>
            </w:r>
            <w:r w:rsidR="0089137B">
              <w:rPr>
                <w:rFonts w:ascii="Calibri" w:hAnsi="Calibri"/>
                <w:sz w:val="22"/>
                <w:szCs w:val="22"/>
              </w:rPr>
              <w:t xml:space="preserve">les </w:t>
            </w:r>
            <w:r w:rsidRPr="00C765D0">
              <w:rPr>
                <w:rFonts w:ascii="Calibri" w:hAnsi="Calibri"/>
                <w:sz w:val="22"/>
                <w:szCs w:val="22"/>
              </w:rPr>
              <w:t>fiches</w:t>
            </w:r>
            <w:r w:rsidR="0089137B">
              <w:rPr>
                <w:rFonts w:ascii="Calibri" w:hAnsi="Calibri"/>
                <w:sz w:val="22"/>
                <w:szCs w:val="22"/>
              </w:rPr>
              <w:t>-techniques</w:t>
            </w:r>
            <w:r w:rsidRPr="00C765D0">
              <w:rPr>
                <w:rFonts w:ascii="Calibri" w:hAnsi="Calibri"/>
                <w:sz w:val="22"/>
                <w:szCs w:val="22"/>
              </w:rPr>
              <w:t xml:space="preserve"> des produits goutés </w:t>
            </w:r>
          </w:p>
          <w:p w14:paraId="473106D4" w14:textId="77777777" w:rsidR="00C765D0" w:rsidRPr="00E23C13" w:rsidRDefault="00E23C13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23C13">
              <w:rPr>
                <w:rFonts w:ascii="Calibri" w:hAnsi="Calibri"/>
                <w:sz w:val="22"/>
                <w:szCs w:val="22"/>
              </w:rPr>
              <w:t>Tarte aux pommes</w:t>
            </w:r>
            <w:r w:rsidR="00B50625" w:rsidRPr="00E23C13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C765D0" w:rsidRPr="00E23C13">
              <w:rPr>
                <w:rFonts w:ascii="Calibri" w:hAnsi="Calibri"/>
                <w:sz w:val="22"/>
                <w:szCs w:val="22"/>
              </w:rPr>
              <w:t xml:space="preserve">poste </w:t>
            </w:r>
            <w:r w:rsidRPr="00E23C13">
              <w:rPr>
                <w:rFonts w:ascii="Calibri" w:hAnsi="Calibri"/>
                <w:sz w:val="22"/>
                <w:szCs w:val="22"/>
              </w:rPr>
              <w:t>5.26</w:t>
            </w:r>
            <w:r w:rsidR="00C765D0" w:rsidRPr="00E23C13">
              <w:rPr>
                <w:rFonts w:ascii="Calibri" w:hAnsi="Calibri"/>
                <w:sz w:val="22"/>
                <w:szCs w:val="22"/>
              </w:rPr>
              <w:t xml:space="preserve"> du BPU)</w:t>
            </w:r>
          </w:p>
          <w:p w14:paraId="3EDFD326" w14:textId="77777777" w:rsidR="00C765D0" w:rsidRPr="00E23C13" w:rsidRDefault="00E23C13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23C13">
              <w:rPr>
                <w:rFonts w:ascii="Calibri" w:hAnsi="Calibri"/>
                <w:sz w:val="22"/>
                <w:szCs w:val="22"/>
              </w:rPr>
              <w:t>Beignets type Donuts</w:t>
            </w:r>
            <w:r w:rsidR="00C765D0" w:rsidRPr="00E23C13">
              <w:rPr>
                <w:rFonts w:ascii="Calibri" w:hAnsi="Calibri"/>
                <w:sz w:val="22"/>
                <w:szCs w:val="22"/>
              </w:rPr>
              <w:t xml:space="preserve"> (poste </w:t>
            </w:r>
            <w:r w:rsidRPr="00E23C13">
              <w:rPr>
                <w:rFonts w:ascii="Calibri" w:hAnsi="Calibri"/>
                <w:sz w:val="22"/>
                <w:szCs w:val="22"/>
              </w:rPr>
              <w:t>5.31</w:t>
            </w:r>
            <w:r w:rsidR="00B50625" w:rsidRPr="00E23C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5D0" w:rsidRPr="00E23C13">
              <w:rPr>
                <w:rFonts w:ascii="Calibri" w:hAnsi="Calibri"/>
                <w:sz w:val="22"/>
                <w:szCs w:val="22"/>
              </w:rPr>
              <w:t>du BPU)</w:t>
            </w:r>
          </w:p>
          <w:p w14:paraId="2BB4345E" w14:textId="77777777" w:rsid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B49D2A4" w14:textId="77777777" w:rsidR="00D94904" w:rsidRP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A22A4EA" w14:textId="6FF6FC3E" w:rsidR="00C765D0" w:rsidRPr="00C765D0" w:rsidRDefault="009F3A8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C765D0" w:rsidRP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066563E5" w14:textId="77777777" w:rsidR="00C765D0" w:rsidRP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u w:val="single"/>
        </w:rPr>
      </w:pPr>
    </w:p>
    <w:p w14:paraId="7AB6069A" w14:textId="77777777" w:rsidR="002B3DA1" w:rsidRPr="00352442" w:rsidRDefault="00C765D0" w:rsidP="0089137B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C765D0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 xml:space="preserve">: </w:t>
      </w:r>
      <w:r w:rsidRPr="009F2FE5">
        <w:rPr>
          <w:rFonts w:ascii="Calibri" w:eastAsia="Calibri" w:hAnsi="Calibri" w:cs="Arial"/>
          <w:sz w:val="24"/>
          <w:szCs w:val="24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>(seront pris en compte lors de l’analyse gustative des produits)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9B0930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</w:t>
      </w:r>
      <w:bookmarkStart w:id="2" w:name="_GoBack"/>
      <w:bookmarkEnd w:id="2"/>
      <w:r w:rsidR="009B0930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4DEA" w14:textId="77777777" w:rsidR="00E07275" w:rsidRPr="00895AE3" w:rsidRDefault="00E07275" w:rsidP="00E07275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0941C92D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3BCF7B8B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21C3662E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033AEA7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9C0227F" w14:textId="77777777" w:rsidR="00E07275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1AF83635" w14:textId="77777777" w:rsidR="00E07275" w:rsidRPr="00352442" w:rsidRDefault="00E07275" w:rsidP="00E0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F446173" w14:textId="77777777" w:rsidR="002B3DA1" w:rsidRPr="00895AE3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sectPr w:rsidR="002B3DA1" w:rsidRPr="00895AE3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F795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179B5884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C8FB" w14:textId="77777777"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BF7238">
      <w:fldChar w:fldCharType="begin"/>
    </w:r>
    <w:r w:rsidR="00D57B6D">
      <w:instrText xml:space="preserve">PAGE  </w:instrText>
    </w:r>
    <w:r w:rsidR="00BF7238">
      <w:fldChar w:fldCharType="end"/>
    </w:r>
  </w:p>
  <w:p w14:paraId="11FA1EF3" w14:textId="77777777"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ECB1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BF7238">
      <w:rPr>
        <w:b/>
      </w:rPr>
      <w:fldChar w:fldCharType="begin"/>
    </w:r>
    <w:r w:rsidR="00D57B6D">
      <w:rPr>
        <w:b/>
      </w:rPr>
      <w:instrText>PAGE</w:instrText>
    </w:r>
    <w:r w:rsidR="00BF7238">
      <w:rPr>
        <w:b/>
      </w:rPr>
      <w:fldChar w:fldCharType="separate"/>
    </w:r>
    <w:r w:rsidR="0010501C">
      <w:rPr>
        <w:b/>
        <w:noProof/>
      </w:rPr>
      <w:t>7</w:t>
    </w:r>
    <w:r w:rsidR="00BF7238">
      <w:rPr>
        <w:b/>
      </w:rPr>
      <w:fldChar w:fldCharType="end"/>
    </w:r>
    <w:r w:rsidR="00D57B6D">
      <w:t xml:space="preserve"> sur </w:t>
    </w:r>
    <w:r w:rsidR="00BF7238">
      <w:rPr>
        <w:b/>
      </w:rPr>
      <w:fldChar w:fldCharType="begin"/>
    </w:r>
    <w:r w:rsidR="00D57B6D">
      <w:rPr>
        <w:b/>
      </w:rPr>
      <w:instrText>NUMPAGES</w:instrText>
    </w:r>
    <w:r w:rsidR="00BF7238">
      <w:rPr>
        <w:b/>
      </w:rPr>
      <w:fldChar w:fldCharType="separate"/>
    </w:r>
    <w:r w:rsidR="0010501C">
      <w:rPr>
        <w:b/>
        <w:noProof/>
      </w:rPr>
      <w:t>7</w:t>
    </w:r>
    <w:r w:rsidR="00BF7238">
      <w:rPr>
        <w:b/>
      </w:rPr>
      <w:fldChar w:fldCharType="end"/>
    </w:r>
  </w:p>
  <w:p w14:paraId="6EF23683" w14:textId="77777777"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05DE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BF7238">
      <w:rPr>
        <w:b/>
      </w:rPr>
      <w:fldChar w:fldCharType="begin"/>
    </w:r>
    <w:r w:rsidR="00D57B6D">
      <w:rPr>
        <w:b/>
      </w:rPr>
      <w:instrText>PAGE</w:instrText>
    </w:r>
    <w:r w:rsidR="00BF7238">
      <w:rPr>
        <w:b/>
      </w:rPr>
      <w:fldChar w:fldCharType="separate"/>
    </w:r>
    <w:r w:rsidR="0010501C">
      <w:rPr>
        <w:b/>
        <w:noProof/>
      </w:rPr>
      <w:t>1</w:t>
    </w:r>
    <w:r w:rsidR="00BF7238">
      <w:rPr>
        <w:b/>
      </w:rPr>
      <w:fldChar w:fldCharType="end"/>
    </w:r>
    <w:r w:rsidR="00D57B6D">
      <w:t xml:space="preserve"> sur </w:t>
    </w:r>
    <w:r w:rsidR="00BF7238">
      <w:rPr>
        <w:b/>
      </w:rPr>
      <w:fldChar w:fldCharType="begin"/>
    </w:r>
    <w:r w:rsidR="00D57B6D">
      <w:rPr>
        <w:b/>
      </w:rPr>
      <w:instrText>NUMPAGES</w:instrText>
    </w:r>
    <w:r w:rsidR="00BF7238">
      <w:rPr>
        <w:b/>
      </w:rPr>
      <w:fldChar w:fldCharType="separate"/>
    </w:r>
    <w:r w:rsidR="0010501C">
      <w:rPr>
        <w:b/>
        <w:noProof/>
      </w:rPr>
      <w:t>3</w:t>
    </w:r>
    <w:r w:rsidR="00BF7238">
      <w:rPr>
        <w:b/>
      </w:rPr>
      <w:fldChar w:fldCharType="end"/>
    </w:r>
  </w:p>
  <w:p w14:paraId="426AFA34" w14:textId="77777777"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B5C95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72FE1462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B61128" w14:paraId="33D8800E" w14:textId="77777777" w:rsidTr="00A275EF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2CD0A9F5" w14:textId="77777777" w:rsidR="00B61128" w:rsidRDefault="00B61128" w:rsidP="00B61128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45055E0A" wp14:editId="79F56C83">
                <wp:extent cx="1390015" cy="592455"/>
                <wp:effectExtent l="0" t="0" r="0" b="0"/>
                <wp:docPr id="4" name="Image 4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C14E429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2881CFAA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17086D46" w14:textId="52954E91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780404">
            <w:rPr>
              <w:rFonts w:ascii="Arial" w:hAnsi="Arial" w:cs="Arial"/>
              <w:sz w:val="18"/>
              <w:szCs w:val="18"/>
            </w:rPr>
            <w:t xml:space="preserve">21 PR 004 CANT </w:t>
          </w:r>
          <w:r>
            <w:rPr>
              <w:rFonts w:ascii="Arial" w:hAnsi="Arial" w:cs="Arial"/>
              <w:sz w:val="18"/>
              <w:szCs w:val="18"/>
            </w:rPr>
            <w:t xml:space="preserve">– Lot </w:t>
          </w:r>
          <w:r w:rsidR="00E23C13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3954D8F7" w14:textId="77777777" w:rsidR="00B61128" w:rsidRPr="00996AA9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071460F6" w14:textId="77777777" w:rsidR="00B61128" w:rsidRDefault="00B61128">
          <w:r>
            <w:rPr>
              <w:sz w:val="24"/>
              <w:szCs w:val="24"/>
            </w:rPr>
            <w:t xml:space="preserve"> </w:t>
          </w:r>
        </w:p>
      </w:tc>
    </w:tr>
  </w:tbl>
  <w:p w14:paraId="13B565E4" w14:textId="77777777" w:rsidR="00D57B6D" w:rsidRPr="00B61128" w:rsidRDefault="00D57B6D" w:rsidP="00B611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996AA9" w14:paraId="69BD8D2E" w14:textId="77777777" w:rsidTr="00B61128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463B29A" w14:textId="77777777" w:rsidR="00996AA9" w:rsidRDefault="00996AA9" w:rsidP="00996AA9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5750D759" wp14:editId="5362519D">
                <wp:extent cx="1390015" cy="592455"/>
                <wp:effectExtent l="0" t="0" r="0" b="0"/>
                <wp:docPr id="3" name="Image 3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C7796F" w14:textId="77777777" w:rsidR="00B61128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228AA012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3B2B990C" w14:textId="552BF59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780404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</w:t>
          </w:r>
          <w:r w:rsidR="00E23C13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129B3847" w14:textId="77777777" w:rsidR="00996AA9" w:rsidRP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67CACA3E" w14:textId="77777777" w:rsidR="00996AA9" w:rsidRDefault="00996AA9">
          <w:r>
            <w:rPr>
              <w:sz w:val="24"/>
              <w:szCs w:val="24"/>
            </w:rPr>
            <w:t xml:space="preserve"> </w:t>
          </w:r>
        </w:p>
      </w:tc>
    </w:tr>
  </w:tbl>
  <w:p w14:paraId="27DE03B1" w14:textId="77777777" w:rsidR="00D57B6D" w:rsidRDefault="00D57B6D" w:rsidP="00B61128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229"/>
    <w:multiLevelType w:val="hybridMultilevel"/>
    <w:tmpl w:val="0A4C4ABE"/>
    <w:lvl w:ilvl="0" w:tplc="10B0952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6" w15:restartNumberingAfterBreak="0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6F6E"/>
    <w:multiLevelType w:val="hybridMultilevel"/>
    <w:tmpl w:val="5AB6756C"/>
    <w:lvl w:ilvl="0" w:tplc="B0E6F7F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5E"/>
    <w:rsid w:val="000015E8"/>
    <w:rsid w:val="00026B64"/>
    <w:rsid w:val="000369C2"/>
    <w:rsid w:val="00037B8E"/>
    <w:rsid w:val="00052390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4AAC"/>
    <w:rsid w:val="000D7A2E"/>
    <w:rsid w:val="000E6F80"/>
    <w:rsid w:val="000E7962"/>
    <w:rsid w:val="0010501C"/>
    <w:rsid w:val="00107B67"/>
    <w:rsid w:val="001123F8"/>
    <w:rsid w:val="00115F47"/>
    <w:rsid w:val="001200E3"/>
    <w:rsid w:val="00140360"/>
    <w:rsid w:val="00151280"/>
    <w:rsid w:val="001579DC"/>
    <w:rsid w:val="00160CC3"/>
    <w:rsid w:val="00177084"/>
    <w:rsid w:val="00184D0F"/>
    <w:rsid w:val="00194910"/>
    <w:rsid w:val="00195435"/>
    <w:rsid w:val="001B1A99"/>
    <w:rsid w:val="001B7B36"/>
    <w:rsid w:val="001C451B"/>
    <w:rsid w:val="001E31F2"/>
    <w:rsid w:val="001E7212"/>
    <w:rsid w:val="001F37E5"/>
    <w:rsid w:val="002174A0"/>
    <w:rsid w:val="00217846"/>
    <w:rsid w:val="00227A37"/>
    <w:rsid w:val="00240B7F"/>
    <w:rsid w:val="002529E5"/>
    <w:rsid w:val="002728AD"/>
    <w:rsid w:val="002864B9"/>
    <w:rsid w:val="002A4518"/>
    <w:rsid w:val="002A4911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35835"/>
    <w:rsid w:val="00344F32"/>
    <w:rsid w:val="00352442"/>
    <w:rsid w:val="00357F8C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E0A04"/>
    <w:rsid w:val="003E296E"/>
    <w:rsid w:val="003E5A26"/>
    <w:rsid w:val="003F2906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2511"/>
    <w:rsid w:val="00476125"/>
    <w:rsid w:val="0048422B"/>
    <w:rsid w:val="0048458B"/>
    <w:rsid w:val="004B0DB9"/>
    <w:rsid w:val="004B2E99"/>
    <w:rsid w:val="004B7ACE"/>
    <w:rsid w:val="004C6E89"/>
    <w:rsid w:val="004D1B27"/>
    <w:rsid w:val="00523CB1"/>
    <w:rsid w:val="005375F5"/>
    <w:rsid w:val="00585F1F"/>
    <w:rsid w:val="0058646E"/>
    <w:rsid w:val="005922F9"/>
    <w:rsid w:val="00592883"/>
    <w:rsid w:val="005938CA"/>
    <w:rsid w:val="005B43A4"/>
    <w:rsid w:val="005B5B27"/>
    <w:rsid w:val="005B7A08"/>
    <w:rsid w:val="005C4D00"/>
    <w:rsid w:val="005D56E0"/>
    <w:rsid w:val="00601054"/>
    <w:rsid w:val="006309D7"/>
    <w:rsid w:val="00661D6E"/>
    <w:rsid w:val="006651EB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711951"/>
    <w:rsid w:val="00720490"/>
    <w:rsid w:val="00723F86"/>
    <w:rsid w:val="007278BD"/>
    <w:rsid w:val="007478F3"/>
    <w:rsid w:val="007539A1"/>
    <w:rsid w:val="0075433C"/>
    <w:rsid w:val="007759E4"/>
    <w:rsid w:val="00780404"/>
    <w:rsid w:val="00783339"/>
    <w:rsid w:val="00795A73"/>
    <w:rsid w:val="007B7502"/>
    <w:rsid w:val="007C2036"/>
    <w:rsid w:val="007C6DF7"/>
    <w:rsid w:val="007D20BD"/>
    <w:rsid w:val="007D4ABA"/>
    <w:rsid w:val="007D7CD8"/>
    <w:rsid w:val="007E2C26"/>
    <w:rsid w:val="007F1ECA"/>
    <w:rsid w:val="00810859"/>
    <w:rsid w:val="00822025"/>
    <w:rsid w:val="008453BA"/>
    <w:rsid w:val="00847A9A"/>
    <w:rsid w:val="008549D3"/>
    <w:rsid w:val="008803DA"/>
    <w:rsid w:val="008808DD"/>
    <w:rsid w:val="00883C59"/>
    <w:rsid w:val="0089137B"/>
    <w:rsid w:val="00895AE3"/>
    <w:rsid w:val="008B7140"/>
    <w:rsid w:val="008C1372"/>
    <w:rsid w:val="008C2F10"/>
    <w:rsid w:val="008C5B25"/>
    <w:rsid w:val="008D025F"/>
    <w:rsid w:val="008D777A"/>
    <w:rsid w:val="00911A0B"/>
    <w:rsid w:val="00920316"/>
    <w:rsid w:val="00921AA2"/>
    <w:rsid w:val="009402C8"/>
    <w:rsid w:val="0096022A"/>
    <w:rsid w:val="00972DAA"/>
    <w:rsid w:val="00983E17"/>
    <w:rsid w:val="00990A22"/>
    <w:rsid w:val="0099342F"/>
    <w:rsid w:val="00994DE7"/>
    <w:rsid w:val="00996AA9"/>
    <w:rsid w:val="009A3691"/>
    <w:rsid w:val="009B0930"/>
    <w:rsid w:val="009B4D48"/>
    <w:rsid w:val="009C19FB"/>
    <w:rsid w:val="009D0E9B"/>
    <w:rsid w:val="009D12C4"/>
    <w:rsid w:val="009F2FE5"/>
    <w:rsid w:val="009F3A8E"/>
    <w:rsid w:val="009F64D2"/>
    <w:rsid w:val="009F7486"/>
    <w:rsid w:val="00A03008"/>
    <w:rsid w:val="00A077E2"/>
    <w:rsid w:val="00A11EEE"/>
    <w:rsid w:val="00A12E28"/>
    <w:rsid w:val="00A13E5B"/>
    <w:rsid w:val="00A216CC"/>
    <w:rsid w:val="00A43518"/>
    <w:rsid w:val="00A66E64"/>
    <w:rsid w:val="00A83E9F"/>
    <w:rsid w:val="00AB3AC4"/>
    <w:rsid w:val="00AC1E71"/>
    <w:rsid w:val="00AC40EA"/>
    <w:rsid w:val="00AE07D4"/>
    <w:rsid w:val="00AF3E7C"/>
    <w:rsid w:val="00AF5943"/>
    <w:rsid w:val="00B0599F"/>
    <w:rsid w:val="00B104E2"/>
    <w:rsid w:val="00B17BD2"/>
    <w:rsid w:val="00B333F2"/>
    <w:rsid w:val="00B335AB"/>
    <w:rsid w:val="00B40A41"/>
    <w:rsid w:val="00B41F24"/>
    <w:rsid w:val="00B50625"/>
    <w:rsid w:val="00B50E6A"/>
    <w:rsid w:val="00B61128"/>
    <w:rsid w:val="00B6337F"/>
    <w:rsid w:val="00B946FA"/>
    <w:rsid w:val="00B969B8"/>
    <w:rsid w:val="00BA526F"/>
    <w:rsid w:val="00BB6488"/>
    <w:rsid w:val="00BD6665"/>
    <w:rsid w:val="00BE393A"/>
    <w:rsid w:val="00BE5AAC"/>
    <w:rsid w:val="00BF0AD7"/>
    <w:rsid w:val="00BF521E"/>
    <w:rsid w:val="00BF7238"/>
    <w:rsid w:val="00C00059"/>
    <w:rsid w:val="00C1299D"/>
    <w:rsid w:val="00C227EB"/>
    <w:rsid w:val="00C335FD"/>
    <w:rsid w:val="00C35462"/>
    <w:rsid w:val="00C55F05"/>
    <w:rsid w:val="00C765D0"/>
    <w:rsid w:val="00C84499"/>
    <w:rsid w:val="00C86781"/>
    <w:rsid w:val="00CA7D53"/>
    <w:rsid w:val="00CC4218"/>
    <w:rsid w:val="00CD0690"/>
    <w:rsid w:val="00CD298F"/>
    <w:rsid w:val="00CD3295"/>
    <w:rsid w:val="00D00D47"/>
    <w:rsid w:val="00D360FA"/>
    <w:rsid w:val="00D36529"/>
    <w:rsid w:val="00D52FAD"/>
    <w:rsid w:val="00D57B6D"/>
    <w:rsid w:val="00D671F0"/>
    <w:rsid w:val="00D7404B"/>
    <w:rsid w:val="00D74C51"/>
    <w:rsid w:val="00D83B63"/>
    <w:rsid w:val="00D94904"/>
    <w:rsid w:val="00D975FC"/>
    <w:rsid w:val="00DA6729"/>
    <w:rsid w:val="00DE0281"/>
    <w:rsid w:val="00DE19A7"/>
    <w:rsid w:val="00DF0CC8"/>
    <w:rsid w:val="00DF29FD"/>
    <w:rsid w:val="00E0345D"/>
    <w:rsid w:val="00E06ED0"/>
    <w:rsid w:val="00E07275"/>
    <w:rsid w:val="00E167B0"/>
    <w:rsid w:val="00E16D28"/>
    <w:rsid w:val="00E23C13"/>
    <w:rsid w:val="00E3059A"/>
    <w:rsid w:val="00E31F0C"/>
    <w:rsid w:val="00E65326"/>
    <w:rsid w:val="00E67029"/>
    <w:rsid w:val="00E81B36"/>
    <w:rsid w:val="00E87A4D"/>
    <w:rsid w:val="00E94420"/>
    <w:rsid w:val="00EB4410"/>
    <w:rsid w:val="00EC68B5"/>
    <w:rsid w:val="00ED0A9B"/>
    <w:rsid w:val="00ED0F20"/>
    <w:rsid w:val="00EE054E"/>
    <w:rsid w:val="00EE6A97"/>
    <w:rsid w:val="00EF0490"/>
    <w:rsid w:val="00EF31FB"/>
    <w:rsid w:val="00F0555E"/>
    <w:rsid w:val="00F113B4"/>
    <w:rsid w:val="00F11853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4C55"/>
    <w:rsid w:val="00F80BF9"/>
    <w:rsid w:val="00F8159C"/>
    <w:rsid w:val="00FA4F3A"/>
    <w:rsid w:val="00FA6E36"/>
    <w:rsid w:val="00FD64B8"/>
    <w:rsid w:val="00FD76BC"/>
    <w:rsid w:val="00FE2B3A"/>
    <w:rsid w:val="00FF668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5CFCA104"/>
  <w15:docId w15:val="{1AF77683-7967-4361-A28E-0CDEAE3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39"/>
    <w:rsid w:val="0089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5835"/>
    <w:rPr>
      <w:b/>
    </w:rPr>
  </w:style>
  <w:style w:type="paragraph" w:customStyle="1" w:styleId="Couverture">
    <w:name w:val="Couverture"/>
    <w:basedOn w:val="Normal"/>
    <w:qFormat/>
    <w:rsid w:val="00780404"/>
    <w:pPr>
      <w:tabs>
        <w:tab w:val="left" w:pos="5387"/>
      </w:tabs>
      <w:ind w:left="1418"/>
      <w:jc w:val="center"/>
    </w:pPr>
    <w:rPr>
      <w:rFonts w:ascii="Arial" w:eastAsiaTheme="minorEastAsia" w:hAnsi="Arial" w:cs="Arial"/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6A831-CCBF-499F-BDE6-0BE8C48C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</Template>
  <TotalTime>14</TotalTime>
  <Pages>6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>k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creator>georges</dc:creator>
  <dc:description>Created by the HTML-to-RTF Pro DLL .Net 5.1.10.31</dc:description>
  <cp:lastModifiedBy>Laurie Koecher</cp:lastModifiedBy>
  <cp:revision>8</cp:revision>
  <cp:lastPrinted>2020-12-10T14:55:00Z</cp:lastPrinted>
  <dcterms:created xsi:type="dcterms:W3CDTF">2021-01-04T16:16:00Z</dcterms:created>
  <dcterms:modified xsi:type="dcterms:W3CDTF">2021-02-18T08:11:00Z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