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69F8" w14:textId="77777777"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8E7436" w14:paraId="1202F036" w14:textId="77777777" w:rsidTr="008E7436">
        <w:tc>
          <w:tcPr>
            <w:tcW w:w="10005" w:type="dxa"/>
            <w:shd w:val="clear" w:color="auto" w:fill="D9D9D9" w:themeFill="background1" w:themeFillShade="D9"/>
          </w:tcPr>
          <w:p w14:paraId="72552DBA" w14:textId="77777777" w:rsidR="008E7436" w:rsidRDefault="008E7436" w:rsidP="008E7436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</w:p>
          <w:p w14:paraId="48C82238" w14:textId="77777777" w:rsidR="008E7436" w:rsidRPr="00B81D6A" w:rsidRDefault="008E7436" w:rsidP="008E7436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  <w:r w:rsidRPr="00B81D6A">
              <w:rPr>
                <w:rFonts w:ascii="Calibri" w:hAnsi="Calibri"/>
                <w:sz w:val="28"/>
                <w:szCs w:val="22"/>
              </w:rPr>
              <w:t>MAIRIE DU PRADET</w:t>
            </w:r>
          </w:p>
          <w:p w14:paraId="40D59CAE" w14:textId="77777777" w:rsidR="008E7436" w:rsidRPr="00B81D6A" w:rsidRDefault="008E7436" w:rsidP="008E7436">
            <w:pPr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B81D6A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14:paraId="5DE88CFC" w14:textId="77777777" w:rsidR="008E7436" w:rsidRPr="00B81D6A" w:rsidRDefault="008E7436" w:rsidP="008E7436">
            <w:pPr>
              <w:pStyle w:val="Couverture"/>
              <w:ind w:left="0"/>
              <w:rPr>
                <w:rFonts w:ascii="Calibri" w:hAnsi="Calibri"/>
                <w:szCs w:val="24"/>
              </w:rPr>
            </w:pPr>
          </w:p>
          <w:p w14:paraId="3D758E37" w14:textId="77777777" w:rsidR="008E7436" w:rsidRPr="00B81D6A" w:rsidRDefault="008E7436" w:rsidP="008E7436">
            <w:pPr>
              <w:pStyle w:val="Couverture"/>
              <w:ind w:left="0"/>
              <w:rPr>
                <w:rFonts w:ascii="Calibri" w:hAnsi="Calibri"/>
                <w:szCs w:val="24"/>
              </w:rPr>
            </w:pPr>
            <w:r w:rsidRPr="00B81D6A">
              <w:rPr>
                <w:rFonts w:ascii="Calibri" w:hAnsi="Calibri"/>
                <w:szCs w:val="24"/>
              </w:rPr>
              <w:t>PROCEDURE N° 21 PR 00</w:t>
            </w:r>
            <w:r>
              <w:rPr>
                <w:rFonts w:ascii="Calibri" w:hAnsi="Calibri"/>
                <w:szCs w:val="24"/>
              </w:rPr>
              <w:t>4</w:t>
            </w:r>
            <w:r w:rsidRPr="00B81D6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CANT</w:t>
            </w:r>
          </w:p>
          <w:p w14:paraId="61DDB8AF" w14:textId="77777777" w:rsidR="008E7436" w:rsidRDefault="008E7436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15C60AE8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699D1E1A" w14:textId="77777777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4B98B1A6" w14:textId="77777777" w:rsidR="008E7436" w:rsidRPr="008E7436" w:rsidRDefault="008E7436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</w:p>
    <w:p w14:paraId="3BE3FDDA" w14:textId="77777777" w:rsidR="00335835" w:rsidRPr="008E7436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8E7436">
        <w:rPr>
          <w:rFonts w:asciiTheme="minorHAnsi" w:hAnsiTheme="minorHAnsi" w:cs="Calibri"/>
          <w:b/>
          <w:bCs/>
          <w:smallCaps/>
          <w:sz w:val="44"/>
          <w:szCs w:val="44"/>
        </w:rPr>
        <w:t>Fourniture de denrées alimentaires</w:t>
      </w:r>
    </w:p>
    <w:p w14:paraId="348E7827" w14:textId="77777777" w:rsidR="00335835" w:rsidRPr="008E7436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8E7436">
        <w:rPr>
          <w:rFonts w:asciiTheme="minorHAnsi" w:hAnsiTheme="minorHAnsi" w:cs="Calibri"/>
          <w:b/>
          <w:bCs/>
          <w:smallCaps/>
          <w:sz w:val="44"/>
          <w:szCs w:val="44"/>
        </w:rPr>
        <w:t>pour les différents sites de la ville du Pradet</w:t>
      </w:r>
    </w:p>
    <w:p w14:paraId="58A42F7B" w14:textId="77777777" w:rsidR="00335835" w:rsidRPr="008E7436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</w:p>
    <w:p w14:paraId="2DBE6E2E" w14:textId="77777777" w:rsidR="00335835" w:rsidRPr="008E7436" w:rsidRDefault="00335835" w:rsidP="00335835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7D95B525" w14:textId="77777777" w:rsidR="008E7436" w:rsidRPr="00087F54" w:rsidRDefault="008E7436" w:rsidP="0033583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335835" w14:paraId="04E7DF6B" w14:textId="77777777" w:rsidTr="00335835">
        <w:tc>
          <w:tcPr>
            <w:tcW w:w="10005" w:type="dxa"/>
            <w:shd w:val="clear" w:color="auto" w:fill="D9D9D9" w:themeFill="background1" w:themeFillShade="D9"/>
          </w:tcPr>
          <w:p w14:paraId="735355DB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</w:p>
          <w:p w14:paraId="5F11B7DB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LOT N°</w:t>
            </w:r>
            <w:r w:rsidR="00E0727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4</w:t>
            </w: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 : </w:t>
            </w:r>
            <w:r w:rsidR="00E0727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PATES FRAICHES</w:t>
            </w:r>
          </w:p>
          <w:p w14:paraId="45C72BCB" w14:textId="77777777" w:rsid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4E72C916" w14:textId="77777777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24993A32" w14:textId="77777777" w:rsidR="008E7436" w:rsidRDefault="008E7436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255A448A" w14:textId="77777777" w:rsidR="008E7436" w:rsidRDefault="008E7436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13043AB3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8458B" w:rsidRPr="00087F54" w14:paraId="5FF370EF" w14:textId="77777777" w:rsidTr="008E7436">
        <w:tc>
          <w:tcPr>
            <w:tcW w:w="10031" w:type="dxa"/>
            <w:shd w:val="clear" w:color="auto" w:fill="FDE9D9" w:themeFill="accent6" w:themeFillTint="33"/>
          </w:tcPr>
          <w:p w14:paraId="244CB354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2D88703D" w14:textId="77777777" w:rsidR="0048458B" w:rsidRDefault="00335835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REPONSES </w:t>
            </w:r>
          </w:p>
          <w:p w14:paraId="66469C04" w14:textId="77777777"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3DDC26B6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41C5E51D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19407424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8B45175" w14:textId="77777777"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29"/>
      </w:tblGrid>
      <w:tr w:rsidR="00822025" w14:paraId="0803BD49" w14:textId="77777777" w:rsidTr="0048458B">
        <w:trPr>
          <w:trHeight w:val="1741"/>
        </w:trPr>
        <w:tc>
          <w:tcPr>
            <w:tcW w:w="2376" w:type="dxa"/>
            <w:vAlign w:val="center"/>
          </w:tcPr>
          <w:p w14:paraId="18A5E12E" w14:textId="77777777"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14:paraId="2EBC55DD" w14:textId="77777777"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36C2F3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1E19893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A7375C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12814C8C" w14:textId="77777777"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14:paraId="05626517" w14:textId="77777777" w:rsidR="00B0599F" w:rsidRDefault="00B0599F" w:rsidP="00994DE7">
      <w:pPr>
        <w:rPr>
          <w:rFonts w:asciiTheme="minorHAnsi" w:hAnsiTheme="minorHAnsi" w:cs="Calibri"/>
          <w:sz w:val="24"/>
          <w:szCs w:val="24"/>
        </w:rPr>
      </w:pPr>
    </w:p>
    <w:p w14:paraId="2ACCC8BF" w14:textId="77777777"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14:paraId="0D3E135E" w14:textId="77777777"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14:paraId="2179B7AB" w14:textId="77777777"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5587EFA4" w14:textId="77777777"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14:paraId="5B013C38" w14:textId="77777777" w:rsidR="0048458B" w:rsidRDefault="0048458B" w:rsidP="00592883">
      <w:pPr>
        <w:jc w:val="both"/>
        <w:rPr>
          <w:rFonts w:asciiTheme="minorHAnsi" w:hAnsiTheme="minorHAnsi" w:cs="Calibri"/>
          <w:sz w:val="24"/>
          <w:szCs w:val="24"/>
        </w:rPr>
      </w:pPr>
    </w:p>
    <w:p w14:paraId="597021C9" w14:textId="4F7675B1" w:rsidR="0048458B" w:rsidRPr="00DB7138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>2/</w:t>
      </w:r>
      <w:r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 xml:space="preserve">Le document ne doit pas </w:t>
      </w:r>
      <w:r w:rsidR="00592883" w:rsidRPr="00DB7138">
        <w:rPr>
          <w:rFonts w:asciiTheme="minorHAnsi" w:hAnsiTheme="minorHAnsi" w:cs="Calibri"/>
          <w:b/>
          <w:sz w:val="24"/>
          <w:szCs w:val="24"/>
        </w:rPr>
        <w:t>dépasser</w:t>
      </w:r>
      <w:r w:rsidR="00994DE7" w:rsidRPr="00DB713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DB7138" w:rsidRPr="00DB7138">
        <w:rPr>
          <w:rFonts w:asciiTheme="minorHAnsi" w:hAnsiTheme="minorHAnsi" w:cs="Calibri"/>
          <w:b/>
          <w:sz w:val="24"/>
          <w:szCs w:val="24"/>
        </w:rPr>
        <w:t>12</w:t>
      </w:r>
      <w:r w:rsidR="00994DE7" w:rsidRPr="00DB7138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DB7138">
        <w:rPr>
          <w:rFonts w:asciiTheme="minorHAnsi" w:hAnsiTheme="minorHAnsi" w:cs="Calibri"/>
          <w:b/>
          <w:sz w:val="24"/>
          <w:szCs w:val="24"/>
        </w:rPr>
        <w:t>.</w:t>
      </w:r>
      <w:r w:rsidR="00592883" w:rsidRPr="00DB7138">
        <w:rPr>
          <w:rFonts w:asciiTheme="minorHAnsi" w:hAnsiTheme="minorHAnsi" w:cs="Calibri"/>
          <w:sz w:val="24"/>
          <w:szCs w:val="24"/>
        </w:rPr>
        <w:t xml:space="preserve"> </w:t>
      </w:r>
    </w:p>
    <w:p w14:paraId="3DCCF602" w14:textId="0E581DCE" w:rsidR="00822025" w:rsidRPr="00DB7138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DB7138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DB7138" w:rsidRPr="00DB7138">
        <w:rPr>
          <w:rFonts w:asciiTheme="minorHAnsi" w:hAnsiTheme="minorHAnsi" w:cs="Calibri"/>
          <w:sz w:val="24"/>
          <w:szCs w:val="24"/>
        </w:rPr>
        <w:t xml:space="preserve">12 </w:t>
      </w:r>
      <w:r w:rsidRPr="00DB7138">
        <w:rPr>
          <w:rFonts w:asciiTheme="minorHAnsi" w:hAnsiTheme="minorHAnsi" w:cs="Calibri"/>
          <w:sz w:val="24"/>
          <w:szCs w:val="24"/>
        </w:rPr>
        <w:t>page</w:t>
      </w:r>
      <w:r w:rsidR="002F3B77" w:rsidRPr="00DB7138">
        <w:rPr>
          <w:rFonts w:asciiTheme="minorHAnsi" w:hAnsiTheme="minorHAnsi" w:cs="Calibri"/>
          <w:sz w:val="24"/>
          <w:szCs w:val="24"/>
        </w:rPr>
        <w:t>s</w:t>
      </w:r>
      <w:r w:rsidRPr="00DB7138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DB7138">
        <w:rPr>
          <w:rFonts w:asciiTheme="minorHAnsi" w:hAnsiTheme="minorHAnsi" w:cs="Calibri"/>
          <w:sz w:val="24"/>
          <w:szCs w:val="24"/>
        </w:rPr>
        <w:t xml:space="preserve"> </w:t>
      </w:r>
    </w:p>
    <w:p w14:paraId="7B068A55" w14:textId="77777777" w:rsidR="001C451B" w:rsidRPr="00DB7138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DB7138"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14:paraId="44F5D664" w14:textId="4FC342FE"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DB7138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DB7138">
        <w:rPr>
          <w:rFonts w:asciiTheme="minorHAnsi" w:hAnsiTheme="minorHAnsi" w:cs="Calibri"/>
          <w:i/>
          <w:iCs/>
          <w:sz w:val="24"/>
          <w:szCs w:val="24"/>
        </w:rPr>
        <w:t>s</w:t>
      </w:r>
      <w:r w:rsidRPr="00DB7138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</w:t>
      </w:r>
      <w:r w:rsidR="00DB7138" w:rsidRPr="00DB7138">
        <w:rPr>
          <w:rFonts w:asciiTheme="minorHAnsi" w:hAnsiTheme="minorHAnsi" w:cs="Calibri"/>
          <w:i/>
          <w:iCs/>
          <w:sz w:val="24"/>
          <w:szCs w:val="24"/>
        </w:rPr>
        <w:t>12</w:t>
      </w:r>
      <w:r w:rsidRPr="00DB7138">
        <w:rPr>
          <w:rFonts w:asciiTheme="minorHAnsi" w:hAnsiTheme="minorHAnsi" w:cs="Calibri"/>
          <w:i/>
          <w:iCs/>
          <w:sz w:val="24"/>
          <w:szCs w:val="24"/>
        </w:rPr>
        <w:t xml:space="preserve"> pages.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262E8961" w14:textId="77777777" w:rsidR="00822025" w:rsidRPr="00A12E28" w:rsidRDefault="00822025" w:rsidP="00822025">
      <w:pPr>
        <w:ind w:left="284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</w:p>
    <w:p w14:paraId="625919EA" w14:textId="77777777" w:rsidR="00A12E28" w:rsidRDefault="00A12E28" w:rsidP="00592883">
      <w:pPr>
        <w:rPr>
          <w:rFonts w:asciiTheme="minorHAnsi" w:hAnsiTheme="minorHAnsi" w:cs="Calibri"/>
          <w:sz w:val="24"/>
          <w:szCs w:val="24"/>
        </w:rPr>
      </w:pPr>
    </w:p>
    <w:p w14:paraId="0F441162" w14:textId="77777777"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415B9B3E" w14:textId="77777777"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14:paraId="725F6DAA" w14:textId="77777777"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51FF1249" w14:textId="11497EBA"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sont notés sur </w:t>
      </w:r>
      <w:r w:rsidR="00DB7138">
        <w:rPr>
          <w:rFonts w:asciiTheme="minorHAnsi" w:hAnsiTheme="minorHAnsi" w:cs="Calibri"/>
          <w:sz w:val="24"/>
          <w:szCs w:val="24"/>
        </w:rPr>
        <w:t>4</w:t>
      </w:r>
      <w:r w:rsidR="00217846">
        <w:rPr>
          <w:rFonts w:asciiTheme="minorHAnsi" w:hAnsiTheme="minorHAnsi" w:cs="Calibri"/>
          <w:sz w:val="24"/>
          <w:szCs w:val="24"/>
        </w:rPr>
        <w:t>0</w:t>
      </w:r>
      <w:r w:rsidR="00AF5943" w:rsidRPr="00895AE3">
        <w:rPr>
          <w:rFonts w:asciiTheme="minorHAnsi" w:hAnsiTheme="minorHAnsi" w:cs="Calibri"/>
          <w:sz w:val="24"/>
          <w:szCs w:val="24"/>
        </w:rPr>
        <w:t xml:space="preserve"> 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14:paraId="416D5A5A" w14:textId="77777777" w:rsidR="00C227EB" w:rsidRDefault="00C227EB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1B3014C0" w14:textId="77777777" w:rsidR="00E07275" w:rsidRDefault="00E07275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9691" w:type="dxa"/>
        <w:jc w:val="center"/>
        <w:tblLook w:val="04A0" w:firstRow="1" w:lastRow="0" w:firstColumn="1" w:lastColumn="0" w:noHBand="0" w:noVBand="1"/>
      </w:tblPr>
      <w:tblGrid>
        <w:gridCol w:w="2748"/>
        <w:gridCol w:w="5670"/>
        <w:gridCol w:w="1273"/>
      </w:tblGrid>
      <w:tr w:rsidR="00E07275" w:rsidRPr="00D1246F" w14:paraId="734A7F53" w14:textId="77777777" w:rsidTr="006D0F63">
        <w:trPr>
          <w:trHeight w:val="488"/>
          <w:jc w:val="center"/>
        </w:trPr>
        <w:tc>
          <w:tcPr>
            <w:tcW w:w="8418" w:type="dxa"/>
            <w:gridSpan w:val="2"/>
            <w:shd w:val="clear" w:color="auto" w:fill="D9E2F3"/>
            <w:vAlign w:val="center"/>
          </w:tcPr>
          <w:p w14:paraId="1E98CC5D" w14:textId="77777777" w:rsidR="00E07275" w:rsidRPr="00D1246F" w:rsidRDefault="00E07275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bookmarkStart w:id="1" w:name="_Hlk58579487"/>
            <w:r w:rsidRPr="00D1246F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Sous-critères</w:t>
            </w:r>
          </w:p>
        </w:tc>
        <w:tc>
          <w:tcPr>
            <w:tcW w:w="1273" w:type="dxa"/>
            <w:shd w:val="clear" w:color="auto" w:fill="D9E2F3"/>
            <w:vAlign w:val="center"/>
          </w:tcPr>
          <w:p w14:paraId="66E4D19E" w14:textId="77777777" w:rsidR="00E07275" w:rsidRPr="00D1246F" w:rsidRDefault="00E07275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r w:rsidRPr="00D1246F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Points</w:t>
            </w:r>
          </w:p>
        </w:tc>
      </w:tr>
      <w:tr w:rsidR="00E07275" w:rsidRPr="00D1246F" w14:paraId="448B160B" w14:textId="77777777" w:rsidTr="006D0F63">
        <w:trPr>
          <w:trHeight w:val="697"/>
          <w:jc w:val="center"/>
        </w:trPr>
        <w:tc>
          <w:tcPr>
            <w:tcW w:w="2748" w:type="dxa"/>
            <w:vAlign w:val="center"/>
          </w:tcPr>
          <w:p w14:paraId="270A1E79" w14:textId="77777777" w:rsidR="00DB7138" w:rsidRDefault="00DB7138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  <w:r w:rsidRPr="00DB7138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D</w:t>
            </w:r>
            <w:r w:rsidRPr="00DB7138">
              <w:rPr>
                <w:rStyle w:val="lev"/>
                <w:rFonts w:ascii="Calibri" w:hAnsi="Calibri" w:cs="Calibri"/>
                <w:sz w:val="24"/>
                <w:szCs w:val="24"/>
              </w:rPr>
              <w:t>élai fabrication/</w:t>
            </w:r>
            <w:r w:rsidR="00E07275" w:rsidRPr="00DB7138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Livraison</w:t>
            </w:r>
          </w:p>
          <w:p w14:paraId="0C0386B2" w14:textId="5BB794C4" w:rsidR="00E07275" w:rsidRPr="00DB7138" w:rsidRDefault="00E07275" w:rsidP="006D0F63">
            <w:pPr>
              <w:rPr>
                <w:rStyle w:val="lev"/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DB7138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(</w:t>
            </w:r>
            <w:r w:rsidR="00DB7138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5</w:t>
            </w:r>
            <w:r w:rsidRPr="00DB7138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 xml:space="preserve"> points)</w:t>
            </w:r>
          </w:p>
        </w:tc>
        <w:tc>
          <w:tcPr>
            <w:tcW w:w="5670" w:type="dxa"/>
            <w:vAlign w:val="center"/>
          </w:tcPr>
          <w:p w14:paraId="7E5311BC" w14:textId="77777777" w:rsidR="00E07275" w:rsidRPr="00735DB1" w:rsidRDefault="00E07275" w:rsidP="006D0F63">
            <w:pPr>
              <w:rPr>
                <w:rStyle w:val="lev"/>
                <w:rFonts w:ascii="Calibri" w:hAnsi="Calibri" w:cs="Calibri"/>
                <w:sz w:val="22"/>
                <w:szCs w:val="22"/>
              </w:rPr>
            </w:pPr>
            <w:r w:rsidRPr="00735DB1">
              <w:rPr>
                <w:rFonts w:ascii="Calibri" w:hAnsi="Calibri"/>
                <w:sz w:val="22"/>
                <w:szCs w:val="22"/>
              </w:rPr>
              <w:t>Délai entre date de fabrication et date de livraison</w:t>
            </w:r>
          </w:p>
        </w:tc>
        <w:tc>
          <w:tcPr>
            <w:tcW w:w="1273" w:type="dxa"/>
            <w:vAlign w:val="center"/>
          </w:tcPr>
          <w:p w14:paraId="53DC468B" w14:textId="0EE5EADF" w:rsidR="00E07275" w:rsidRPr="00D1246F" w:rsidRDefault="00DB7138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07275" w:rsidRPr="00D1246F" w14:paraId="27465FEA" w14:textId="77777777" w:rsidTr="006D0F63">
        <w:trPr>
          <w:trHeight w:val="705"/>
          <w:jc w:val="center"/>
        </w:trPr>
        <w:tc>
          <w:tcPr>
            <w:tcW w:w="2748" w:type="dxa"/>
            <w:vAlign w:val="center"/>
          </w:tcPr>
          <w:p w14:paraId="26D96BC7" w14:textId="322F491F" w:rsidR="00E07275" w:rsidRPr="00217307" w:rsidRDefault="00E07275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217307">
              <w:rPr>
                <w:rFonts w:ascii="Calibri" w:hAnsi="Calibri"/>
                <w:b/>
                <w:bCs/>
                <w:sz w:val="24"/>
                <w:szCs w:val="24"/>
              </w:rPr>
              <w:t xml:space="preserve">Conditionnement des produits - </w:t>
            </w:r>
            <w:r w:rsidRPr="00217307">
              <w:rPr>
                <w:rFonts w:ascii="Calibri" w:hAnsi="Calibri"/>
                <w:sz w:val="22"/>
                <w:szCs w:val="22"/>
              </w:rPr>
              <w:t>(</w:t>
            </w:r>
            <w:r w:rsidR="00DB7138">
              <w:rPr>
                <w:rFonts w:ascii="Calibri" w:hAnsi="Calibri"/>
                <w:sz w:val="22"/>
                <w:szCs w:val="22"/>
              </w:rPr>
              <w:t>5</w:t>
            </w:r>
            <w:r w:rsidR="00DB7138">
              <w:rPr>
                <w:sz w:val="22"/>
                <w:szCs w:val="22"/>
              </w:rPr>
              <w:t xml:space="preserve"> </w:t>
            </w:r>
            <w:r w:rsidRPr="00217307">
              <w:rPr>
                <w:rFonts w:ascii="Calibri" w:hAnsi="Calibri"/>
                <w:sz w:val="22"/>
                <w:szCs w:val="22"/>
              </w:rPr>
              <w:t>points)</w:t>
            </w:r>
          </w:p>
        </w:tc>
        <w:tc>
          <w:tcPr>
            <w:tcW w:w="5670" w:type="dxa"/>
            <w:vAlign w:val="center"/>
          </w:tcPr>
          <w:p w14:paraId="7E088B94" w14:textId="77777777" w:rsidR="00E07275" w:rsidRPr="00735DB1" w:rsidRDefault="00E07275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35DB1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Colisage et quantités par colis</w:t>
            </w:r>
          </w:p>
        </w:tc>
        <w:tc>
          <w:tcPr>
            <w:tcW w:w="1273" w:type="dxa"/>
            <w:vAlign w:val="center"/>
          </w:tcPr>
          <w:p w14:paraId="28DFA840" w14:textId="4E59E17D" w:rsidR="00E07275" w:rsidRPr="00D1246F" w:rsidRDefault="00DB7138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07275" w:rsidRPr="00D1246F" w14:paraId="2EDABF7E" w14:textId="77777777" w:rsidTr="006D0F63">
        <w:trPr>
          <w:trHeight w:val="733"/>
          <w:jc w:val="center"/>
        </w:trPr>
        <w:tc>
          <w:tcPr>
            <w:tcW w:w="2748" w:type="dxa"/>
            <w:vAlign w:val="center"/>
          </w:tcPr>
          <w:p w14:paraId="51DA647B" w14:textId="77777777" w:rsidR="00E07275" w:rsidRPr="00217307" w:rsidRDefault="00E07275" w:rsidP="006D0F6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17307">
              <w:rPr>
                <w:rFonts w:ascii="Calibri" w:hAnsi="Calibri"/>
                <w:b/>
                <w:bCs/>
                <w:sz w:val="24"/>
                <w:szCs w:val="24"/>
              </w:rPr>
              <w:t xml:space="preserve">Performance en matière d’approvisionnement direct </w:t>
            </w:r>
            <w:r w:rsidRPr="00217307">
              <w:rPr>
                <w:rFonts w:ascii="Calibri" w:hAnsi="Calibri"/>
                <w:sz w:val="22"/>
                <w:szCs w:val="22"/>
              </w:rPr>
              <w:t>- (10 points)</w:t>
            </w:r>
          </w:p>
        </w:tc>
        <w:tc>
          <w:tcPr>
            <w:tcW w:w="5670" w:type="dxa"/>
            <w:vAlign w:val="center"/>
          </w:tcPr>
          <w:p w14:paraId="424D9FAB" w14:textId="77777777" w:rsidR="00E07275" w:rsidRPr="00735DB1" w:rsidRDefault="00E07275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35DB1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Nombre d'intermédiaires entre l'éleveur et le candidat </w:t>
            </w:r>
          </w:p>
        </w:tc>
        <w:tc>
          <w:tcPr>
            <w:tcW w:w="1273" w:type="dxa"/>
            <w:vAlign w:val="center"/>
          </w:tcPr>
          <w:p w14:paraId="36F34CEC" w14:textId="77777777" w:rsidR="00E07275" w:rsidRPr="00D1246F" w:rsidRDefault="00E07275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E07275" w:rsidRPr="00D1246F" w14:paraId="472DBD2B" w14:textId="77777777" w:rsidTr="006D0F63">
        <w:trPr>
          <w:trHeight w:val="573"/>
          <w:jc w:val="center"/>
        </w:trPr>
        <w:tc>
          <w:tcPr>
            <w:tcW w:w="2748" w:type="dxa"/>
            <w:vMerge w:val="restart"/>
            <w:vAlign w:val="center"/>
          </w:tcPr>
          <w:p w14:paraId="18F122BC" w14:textId="77777777" w:rsidR="00E07275" w:rsidRDefault="00E07275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  <w:r w:rsidRPr="00217307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 xml:space="preserve">Qualité des produits </w:t>
            </w:r>
          </w:p>
          <w:p w14:paraId="75CE5797" w14:textId="67A66D07" w:rsidR="00E07275" w:rsidRPr="00DB7138" w:rsidRDefault="00E07275" w:rsidP="006D0F63">
            <w:pPr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DB7138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(</w:t>
            </w:r>
            <w:r w:rsidR="00DB7138" w:rsidRPr="00DB7138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2</w:t>
            </w:r>
            <w:r w:rsidRPr="00DB7138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0 points)</w:t>
            </w:r>
          </w:p>
        </w:tc>
        <w:tc>
          <w:tcPr>
            <w:tcW w:w="5670" w:type="dxa"/>
            <w:vAlign w:val="center"/>
          </w:tcPr>
          <w:p w14:paraId="08033F22" w14:textId="77777777" w:rsidR="00E07275" w:rsidRPr="00735DB1" w:rsidRDefault="00E07275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35DB1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Nutritionnelle (à l’aide des fiches techniques des produits)</w:t>
            </w:r>
          </w:p>
        </w:tc>
        <w:tc>
          <w:tcPr>
            <w:tcW w:w="1273" w:type="dxa"/>
            <w:vAlign w:val="center"/>
          </w:tcPr>
          <w:p w14:paraId="7F99B7D1" w14:textId="1564A243" w:rsidR="00E07275" w:rsidRPr="00D1246F" w:rsidRDefault="00DB7138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07275" w:rsidRPr="00D1246F" w14:paraId="0303FC19" w14:textId="77777777" w:rsidTr="00735DB1">
        <w:trPr>
          <w:trHeight w:val="573"/>
          <w:jc w:val="center"/>
        </w:trPr>
        <w:tc>
          <w:tcPr>
            <w:tcW w:w="2748" w:type="dxa"/>
            <w:vMerge/>
            <w:vAlign w:val="center"/>
          </w:tcPr>
          <w:p w14:paraId="40BEF85B" w14:textId="77777777" w:rsidR="00E07275" w:rsidRPr="00D1246F" w:rsidRDefault="00E07275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794A9DD0" w14:textId="77777777" w:rsidR="00E07275" w:rsidRPr="00735DB1" w:rsidRDefault="00E07275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35DB1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Gustative</w:t>
            </w:r>
          </w:p>
          <w:p w14:paraId="3E951DD6" w14:textId="4C588DB6" w:rsidR="00E07275" w:rsidRPr="00735DB1" w:rsidRDefault="00B50625" w:rsidP="00E07275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35DB1">
              <w:rPr>
                <w:rStyle w:val="lev"/>
                <w:rFonts w:ascii="Calibri" w:hAnsi="Calibri" w:cs="Calibri"/>
                <w:b w:val="0"/>
              </w:rPr>
              <w:t>(Échantillons</w:t>
            </w:r>
            <w:r w:rsidR="00E07275" w:rsidRPr="00735DB1">
              <w:rPr>
                <w:rStyle w:val="lev"/>
                <w:rFonts w:ascii="Calibri" w:hAnsi="Calibri" w:cs="Calibri"/>
                <w:b w:val="0"/>
              </w:rPr>
              <w:t xml:space="preserve"> demandés : voir article 1</w:t>
            </w:r>
            <w:r w:rsidR="00DB7138">
              <w:rPr>
                <w:rStyle w:val="lev"/>
                <w:rFonts w:ascii="Calibri" w:hAnsi="Calibri" w:cs="Calibri"/>
                <w:b w:val="0"/>
              </w:rPr>
              <w:t>7</w:t>
            </w:r>
            <w:r w:rsidR="00E07275" w:rsidRPr="00735DB1">
              <w:rPr>
                <w:rStyle w:val="lev"/>
                <w:rFonts w:ascii="Calibri" w:hAnsi="Calibri" w:cs="Calibri"/>
                <w:b w:val="0"/>
              </w:rPr>
              <w:t xml:space="preserve"> du </w:t>
            </w:r>
            <w:r w:rsidRPr="00735DB1">
              <w:rPr>
                <w:rStyle w:val="lev"/>
                <w:rFonts w:ascii="Calibri" w:hAnsi="Calibri" w:cs="Calibri"/>
                <w:b w:val="0"/>
              </w:rPr>
              <w:t>RC)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14:paraId="79A67C85" w14:textId="398458F5" w:rsidR="00E07275" w:rsidRPr="00D1246F" w:rsidRDefault="00DB7138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12</w:t>
            </w:r>
          </w:p>
        </w:tc>
      </w:tr>
      <w:bookmarkEnd w:id="1"/>
    </w:tbl>
    <w:p w14:paraId="4AEAEF46" w14:textId="77777777" w:rsidR="00E07275" w:rsidRDefault="00E07275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EE6A97" w:rsidRPr="006840F0" w14:paraId="4A237B53" w14:textId="77777777" w:rsidTr="009F2FE5">
        <w:trPr>
          <w:trHeight w:val="601"/>
        </w:trPr>
        <w:tc>
          <w:tcPr>
            <w:tcW w:w="8402" w:type="dxa"/>
            <w:shd w:val="clear" w:color="auto" w:fill="DAEEF3" w:themeFill="accent5" w:themeFillTint="33"/>
            <w:vAlign w:val="center"/>
          </w:tcPr>
          <w:p w14:paraId="31EA2002" w14:textId="76F8D4FF" w:rsidR="00EE6A97" w:rsidRPr="00EE6A97" w:rsidRDefault="00EE6A97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N°1 :</w:t>
            </w:r>
            <w:r w:rsidR="00DE2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2635" w:rsidRPr="00DE2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FABRICATION / </w:t>
            </w:r>
            <w:r w:rsidRPr="00DE2635">
              <w:rPr>
                <w:rFonts w:ascii="Arial" w:hAnsi="Arial" w:cs="Arial"/>
                <w:b/>
                <w:bCs/>
                <w:sz w:val="24"/>
                <w:szCs w:val="24"/>
              </w:rPr>
              <w:t>LIVRAISON</w:t>
            </w:r>
          </w:p>
        </w:tc>
        <w:tc>
          <w:tcPr>
            <w:tcW w:w="1453" w:type="dxa"/>
            <w:shd w:val="clear" w:color="auto" w:fill="DAEEF3" w:themeFill="accent5" w:themeFillTint="33"/>
            <w:vAlign w:val="center"/>
          </w:tcPr>
          <w:p w14:paraId="7DDAB375" w14:textId="773E2AEC" w:rsidR="00EE6A97" w:rsidRPr="006840F0" w:rsidRDefault="00DE2635" w:rsidP="00EE6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EE6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E07275" w:rsidRPr="006840F0" w14:paraId="63166098" w14:textId="77777777" w:rsidTr="00AA6590">
        <w:trPr>
          <w:trHeight w:val="553"/>
        </w:trPr>
        <w:tc>
          <w:tcPr>
            <w:tcW w:w="9855" w:type="dxa"/>
            <w:gridSpan w:val="2"/>
            <w:vAlign w:val="center"/>
          </w:tcPr>
          <w:p w14:paraId="4E3F07AD" w14:textId="77777777" w:rsidR="00E07275" w:rsidRDefault="00E07275" w:rsidP="00EE6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46F">
              <w:rPr>
                <w:rFonts w:ascii="Calibri" w:hAnsi="Calibri"/>
                <w:sz w:val="22"/>
                <w:szCs w:val="22"/>
              </w:rPr>
              <w:t>Délai entre date de fabrication et date de livraison</w:t>
            </w:r>
          </w:p>
        </w:tc>
      </w:tr>
    </w:tbl>
    <w:p w14:paraId="6C84A4DF" w14:textId="77777777"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37B5F04E" w14:textId="77777777"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9D0AC63" w14:textId="77777777" w:rsidR="00E07275" w:rsidRDefault="00810859" w:rsidP="00E07275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27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239D1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7A20D752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58F1612B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F299C8B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A6745E1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26F0AA39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79BF0C3E" w14:textId="77777777" w:rsidR="00E07275" w:rsidRDefault="00E07275" w:rsidP="00E0727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3145A7ED" w14:textId="77777777" w:rsidR="00B50625" w:rsidRDefault="00B50625" w:rsidP="00E0727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C765D0" w:rsidRPr="006840F0" w14:paraId="7D243A5D" w14:textId="77777777" w:rsidTr="009F2FE5">
        <w:trPr>
          <w:trHeight w:val="601"/>
        </w:trPr>
        <w:tc>
          <w:tcPr>
            <w:tcW w:w="8402" w:type="dxa"/>
            <w:shd w:val="clear" w:color="auto" w:fill="E5DFEC" w:themeFill="accent4" w:themeFillTint="33"/>
            <w:vAlign w:val="center"/>
          </w:tcPr>
          <w:p w14:paraId="5847FD3F" w14:textId="77777777" w:rsidR="00C765D0" w:rsidRPr="00EE6A97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CONDITIONNEMENT DES PRODUITS</w:t>
            </w:r>
          </w:p>
        </w:tc>
        <w:tc>
          <w:tcPr>
            <w:tcW w:w="1453" w:type="dxa"/>
            <w:shd w:val="clear" w:color="auto" w:fill="E5DFEC" w:themeFill="accent4" w:themeFillTint="33"/>
            <w:vAlign w:val="center"/>
          </w:tcPr>
          <w:p w14:paraId="5CCB4508" w14:textId="04E8A5EF" w:rsidR="00C765D0" w:rsidRPr="006840F0" w:rsidRDefault="00DE2635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E07275" w:rsidRPr="006840F0" w14:paraId="3AB8ED13" w14:textId="77777777" w:rsidTr="009747A0">
        <w:trPr>
          <w:trHeight w:val="637"/>
        </w:trPr>
        <w:tc>
          <w:tcPr>
            <w:tcW w:w="9855" w:type="dxa"/>
            <w:gridSpan w:val="2"/>
            <w:vAlign w:val="center"/>
          </w:tcPr>
          <w:p w14:paraId="71E008A7" w14:textId="77777777" w:rsidR="00E07275" w:rsidRDefault="00E07275" w:rsidP="00E0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37B">
              <w:rPr>
                <w:rFonts w:asciiTheme="minorHAnsi" w:hAnsiTheme="minorHAnsi"/>
                <w:sz w:val="22"/>
                <w:szCs w:val="22"/>
              </w:rPr>
              <w:t>Colisage et quantité par produits</w:t>
            </w:r>
          </w:p>
        </w:tc>
      </w:tr>
    </w:tbl>
    <w:p w14:paraId="636BB5DC" w14:textId="77777777" w:rsidR="00E07275" w:rsidRDefault="00E07275" w:rsidP="00822025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62CAF76" w14:textId="77777777" w:rsidR="00822025" w:rsidRDefault="00810859" w:rsidP="00822025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……………</w:t>
      </w:r>
      <w:r w:rsidR="00E0727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6B5402FA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11032B1B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41996F12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646CB39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4EF20B3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74C64871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75D619F3" w14:textId="77777777" w:rsidR="003E296E" w:rsidRDefault="003E296E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31AE65B5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A808FEC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E07275" w:rsidRPr="006840F0" w14:paraId="351FC863" w14:textId="77777777" w:rsidTr="00B50625">
        <w:trPr>
          <w:trHeight w:val="601"/>
        </w:trPr>
        <w:tc>
          <w:tcPr>
            <w:tcW w:w="8402" w:type="dxa"/>
            <w:shd w:val="clear" w:color="auto" w:fill="D6E3BC" w:themeFill="accent3" w:themeFillTint="66"/>
            <w:vAlign w:val="center"/>
          </w:tcPr>
          <w:p w14:paraId="011E08EF" w14:textId="77777777" w:rsidR="00E07275" w:rsidRPr="00EE6A97" w:rsidRDefault="00E07275" w:rsidP="00E0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217307">
              <w:rPr>
                <w:rFonts w:ascii="Calibri" w:hAnsi="Calibri"/>
                <w:b/>
                <w:bCs/>
                <w:sz w:val="24"/>
                <w:szCs w:val="24"/>
              </w:rPr>
              <w:t>PERFORMANCE EN MATIERE D’APPROVISIONNEMENT DIRECT</w:t>
            </w:r>
          </w:p>
        </w:tc>
        <w:tc>
          <w:tcPr>
            <w:tcW w:w="1453" w:type="dxa"/>
            <w:shd w:val="clear" w:color="auto" w:fill="D6E3BC" w:themeFill="accent3" w:themeFillTint="66"/>
            <w:vAlign w:val="center"/>
          </w:tcPr>
          <w:p w14:paraId="78497523" w14:textId="77777777" w:rsidR="00E07275" w:rsidRPr="006840F0" w:rsidRDefault="00E07275" w:rsidP="006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points</w:t>
            </w:r>
          </w:p>
        </w:tc>
      </w:tr>
      <w:tr w:rsidR="00E07275" w:rsidRPr="006840F0" w14:paraId="7297251D" w14:textId="77777777" w:rsidTr="006D0F63">
        <w:trPr>
          <w:trHeight w:val="637"/>
        </w:trPr>
        <w:tc>
          <w:tcPr>
            <w:tcW w:w="9855" w:type="dxa"/>
            <w:gridSpan w:val="2"/>
            <w:vAlign w:val="center"/>
          </w:tcPr>
          <w:p w14:paraId="1F5748F8" w14:textId="77777777" w:rsidR="00E07275" w:rsidRPr="00B50625" w:rsidRDefault="00B50625" w:rsidP="006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625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Nombre d'intermédiaires entre l'éleveur et le candidat </w:t>
            </w:r>
          </w:p>
        </w:tc>
      </w:tr>
    </w:tbl>
    <w:p w14:paraId="2B77AD44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93EDA8D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B532CAF" w14:textId="77777777" w:rsidR="00E07275" w:rsidRDefault="00E07275" w:rsidP="00E07275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63121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49F7AD0F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3DB6EBD8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D829DAE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6E7D862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0764D59C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42638961" w14:textId="77777777" w:rsidR="00E07275" w:rsidRDefault="00E07275" w:rsidP="00E0727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F9A218E" w14:textId="77777777" w:rsidR="00E07275" w:rsidRDefault="00E07275" w:rsidP="00E0727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7064430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672CC2B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1D0F4239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D6C4BD0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EA552DC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768BC21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80621B7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4E48609E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49AF5FE5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7FEAD81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30531B7C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F5233EB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F9EB057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5DFB7B8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297FDF1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1BF5AFD7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3B6781CE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772891A9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0CEB9D3F" w14:textId="77777777" w:rsidR="00C765D0" w:rsidRPr="00EE6A97" w:rsidRDefault="00C765D0" w:rsidP="00E0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E07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45FC3275" w14:textId="68886899" w:rsidR="00C765D0" w:rsidRPr="006840F0" w:rsidRDefault="00DE2635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20F29780" w14:textId="77777777" w:rsidTr="00A275EF">
        <w:trPr>
          <w:trHeight w:val="637"/>
        </w:trPr>
        <w:tc>
          <w:tcPr>
            <w:tcW w:w="2518" w:type="dxa"/>
            <w:vAlign w:val="center"/>
          </w:tcPr>
          <w:p w14:paraId="6A68F475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1</w:t>
            </w:r>
          </w:p>
        </w:tc>
        <w:tc>
          <w:tcPr>
            <w:tcW w:w="5884" w:type="dxa"/>
            <w:vAlign w:val="center"/>
          </w:tcPr>
          <w:p w14:paraId="57771447" w14:textId="77777777"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51D797" w14:textId="77777777" w:rsidR="0089137B" w:rsidRDefault="00C765D0" w:rsidP="00735D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nutritionnelle des produits</w:t>
            </w:r>
          </w:p>
          <w:p w14:paraId="74C86FA1" w14:textId="77777777" w:rsidR="0089137B" w:rsidRDefault="0089137B" w:rsidP="00735D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6F6109" w14:textId="77777777" w:rsidR="00C765D0" w:rsidRDefault="0089137B" w:rsidP="00735D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Joindre</w:t>
            </w:r>
            <w:r w:rsidR="00C765D0" w:rsidRPr="00C765D0">
              <w:rPr>
                <w:rFonts w:asciiTheme="minorHAnsi" w:hAnsiTheme="minorHAnsi"/>
                <w:sz w:val="22"/>
                <w:szCs w:val="22"/>
              </w:rPr>
              <w:t xml:space="preserve"> fiches techniques des produits</w:t>
            </w:r>
          </w:p>
          <w:p w14:paraId="73EA5F52" w14:textId="77777777" w:rsidR="0089137B" w:rsidRPr="00C765D0" w:rsidRDefault="0089137B" w:rsidP="00A275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157D0D1" w14:textId="287C1D68" w:rsidR="00C765D0" w:rsidRDefault="00DE2635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15AADE79" w14:textId="77777777"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725862F" w14:textId="77777777" w:rsidR="0089137B" w:rsidRPr="0089137B" w:rsidRDefault="0089137B" w:rsidP="00C227EB">
      <w:pPr>
        <w:spacing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  <w:r w:rsidRPr="0089137B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 :</w:t>
      </w:r>
    </w:p>
    <w:p w14:paraId="5599A070" w14:textId="77777777" w:rsidR="00A11EEE" w:rsidRP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01ACC54E" w14:textId="77777777" w:rsid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5C19E1EE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67FD41D3" w14:textId="77777777" w:rsidR="0089137B" w:rsidRDefault="00C227E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</w:p>
    <w:p w14:paraId="79D32EBD" w14:textId="77777777" w:rsidR="0089137B" w:rsidRPr="00A11EEE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35B508DD" w14:textId="77777777" w:rsidR="00822025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D807" w14:textId="77777777" w:rsidR="004B2E99" w:rsidRPr="00895AE3" w:rsidRDefault="004B2E99" w:rsidP="00895AE3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16698B44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6A1079F4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15238612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EDB20C2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7845925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7B5C896D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28110226" w14:textId="77777777"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2F8C46D8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3869A8C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DE3AAAD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2178311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B0C034F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26E7C943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673125F5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2520E7D5" w14:textId="77777777" w:rsidR="00C765D0" w:rsidRPr="00EE6A97" w:rsidRDefault="00C765D0" w:rsidP="00E0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E07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7A6A9DB5" w14:textId="36C3EBFE" w:rsidR="00C765D0" w:rsidRPr="006840F0" w:rsidRDefault="00DE2635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39FF4214" w14:textId="77777777" w:rsidTr="00C765D0">
        <w:trPr>
          <w:trHeight w:val="1771"/>
        </w:trPr>
        <w:tc>
          <w:tcPr>
            <w:tcW w:w="2518" w:type="dxa"/>
            <w:vAlign w:val="center"/>
          </w:tcPr>
          <w:p w14:paraId="638A15EC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2</w:t>
            </w:r>
          </w:p>
        </w:tc>
        <w:tc>
          <w:tcPr>
            <w:tcW w:w="5884" w:type="dxa"/>
            <w:vAlign w:val="center"/>
          </w:tcPr>
          <w:p w14:paraId="4377EA7B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6B522A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gustative des échantillons</w:t>
            </w:r>
          </w:p>
          <w:p w14:paraId="323BFB29" w14:textId="77777777" w:rsidR="00C765D0" w:rsidRP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1F2EEF" w14:textId="77777777" w:rsidR="00C765D0" w:rsidRPr="00C765D0" w:rsidRDefault="00C765D0" w:rsidP="00C765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 xml:space="preserve">Joindre </w:t>
            </w:r>
            <w:r w:rsidR="0089137B">
              <w:rPr>
                <w:rFonts w:ascii="Calibri" w:hAnsi="Calibri"/>
                <w:sz w:val="22"/>
                <w:szCs w:val="22"/>
              </w:rPr>
              <w:t xml:space="preserve">les </w:t>
            </w:r>
            <w:r w:rsidRPr="00C765D0">
              <w:rPr>
                <w:rFonts w:ascii="Calibri" w:hAnsi="Calibri"/>
                <w:sz w:val="22"/>
                <w:szCs w:val="22"/>
              </w:rPr>
              <w:t>fiches</w:t>
            </w:r>
            <w:r w:rsidR="0089137B">
              <w:rPr>
                <w:rFonts w:ascii="Calibri" w:hAnsi="Calibri"/>
                <w:sz w:val="22"/>
                <w:szCs w:val="22"/>
              </w:rPr>
              <w:t>-techniques</w:t>
            </w:r>
            <w:r w:rsidRPr="00C765D0">
              <w:rPr>
                <w:rFonts w:ascii="Calibri" w:hAnsi="Calibri"/>
                <w:sz w:val="22"/>
                <w:szCs w:val="22"/>
              </w:rPr>
              <w:t xml:space="preserve"> des produits goutés </w:t>
            </w:r>
          </w:p>
          <w:p w14:paraId="415854E6" w14:textId="77777777" w:rsidR="00C765D0" w:rsidRPr="003F7265" w:rsidRDefault="00B50625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F7265">
              <w:rPr>
                <w:rFonts w:ascii="Calibri" w:hAnsi="Calibri"/>
                <w:sz w:val="22"/>
                <w:szCs w:val="22"/>
              </w:rPr>
              <w:t xml:space="preserve">Raviolis </w:t>
            </w:r>
            <w:r w:rsidR="003F7265" w:rsidRPr="003F7265">
              <w:rPr>
                <w:rFonts w:ascii="Calibri" w:hAnsi="Calibri"/>
                <w:sz w:val="22"/>
                <w:szCs w:val="22"/>
              </w:rPr>
              <w:t xml:space="preserve">aux légumes </w:t>
            </w:r>
            <w:r w:rsidRPr="003F7265">
              <w:rPr>
                <w:rFonts w:ascii="Calibri" w:hAnsi="Calibri"/>
                <w:sz w:val="22"/>
                <w:szCs w:val="22"/>
              </w:rPr>
              <w:t>(</w:t>
            </w:r>
            <w:r w:rsidR="00C765D0" w:rsidRPr="003F7265">
              <w:rPr>
                <w:rFonts w:ascii="Calibri" w:hAnsi="Calibri"/>
                <w:sz w:val="22"/>
                <w:szCs w:val="22"/>
              </w:rPr>
              <w:t xml:space="preserve">poste </w:t>
            </w:r>
            <w:r w:rsidR="003F7265" w:rsidRPr="003F7265">
              <w:rPr>
                <w:rFonts w:ascii="Calibri" w:hAnsi="Calibri"/>
                <w:sz w:val="22"/>
                <w:szCs w:val="22"/>
              </w:rPr>
              <w:t>4.2</w:t>
            </w:r>
            <w:r w:rsidR="00C765D0" w:rsidRPr="003F7265">
              <w:rPr>
                <w:rFonts w:ascii="Calibri" w:hAnsi="Calibri"/>
                <w:sz w:val="22"/>
                <w:szCs w:val="22"/>
              </w:rPr>
              <w:t xml:space="preserve"> du BPU)</w:t>
            </w:r>
          </w:p>
          <w:p w14:paraId="74BDDFBB" w14:textId="77777777" w:rsidR="00C765D0" w:rsidRPr="00B50625" w:rsidRDefault="00B50625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Cappellettis</w:t>
            </w:r>
            <w:r w:rsidR="00C765D0" w:rsidRPr="00B50625">
              <w:rPr>
                <w:rFonts w:ascii="Calibri" w:hAnsi="Calibri"/>
                <w:sz w:val="22"/>
                <w:szCs w:val="22"/>
              </w:rPr>
              <w:t xml:space="preserve"> (poste </w:t>
            </w:r>
            <w:r>
              <w:rPr>
                <w:rFonts w:ascii="Calibri" w:hAnsi="Calibri"/>
                <w:sz w:val="22"/>
                <w:szCs w:val="22"/>
              </w:rPr>
              <w:t xml:space="preserve">4.1 </w:t>
            </w:r>
            <w:r w:rsidR="00C765D0" w:rsidRPr="00B50625">
              <w:rPr>
                <w:rFonts w:ascii="Calibri" w:hAnsi="Calibri"/>
                <w:sz w:val="22"/>
                <w:szCs w:val="22"/>
              </w:rPr>
              <w:t>du BPU)</w:t>
            </w:r>
          </w:p>
          <w:p w14:paraId="333D0384" w14:textId="77777777" w:rsid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6BCBF16" w14:textId="77777777" w:rsidR="00D94904" w:rsidRP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51FB8A8E" w14:textId="62D864AB" w:rsidR="00C765D0" w:rsidRPr="00C765D0" w:rsidRDefault="00DE2635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bookmarkStart w:id="2" w:name="_GoBack"/>
            <w:bookmarkEnd w:id="2"/>
            <w:r w:rsidR="00C765D0" w:rsidRP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1096C09A" w14:textId="77777777" w:rsidR="00C765D0" w:rsidRP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u w:val="single"/>
        </w:rPr>
      </w:pPr>
    </w:p>
    <w:p w14:paraId="0267846E" w14:textId="77777777" w:rsidR="002B3DA1" w:rsidRPr="00352442" w:rsidRDefault="00C765D0" w:rsidP="0089137B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C765D0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 xml:space="preserve">: </w:t>
      </w:r>
      <w:r w:rsidRPr="009F2FE5">
        <w:rPr>
          <w:rFonts w:ascii="Calibri" w:eastAsia="Calibri" w:hAnsi="Calibri" w:cs="Arial"/>
          <w:sz w:val="24"/>
          <w:szCs w:val="24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>(seront pris en compte lors de l’analyse gustative des produits)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9B0930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01114" w14:textId="77777777" w:rsidR="00E07275" w:rsidRPr="00895AE3" w:rsidRDefault="00E07275" w:rsidP="00E07275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12AC110D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6E16CF99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7C272367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4862C52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A5EE9AE" w14:textId="77777777" w:rsidR="00E07275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16379247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CF36E01" w14:textId="77777777" w:rsidR="002B3DA1" w:rsidRPr="00895AE3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sectPr w:rsidR="002B3DA1" w:rsidRPr="00895AE3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A1BFB" w14:textId="77777777" w:rsidR="00CB65D1" w:rsidRDefault="00CB65D1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6CD447FE" w14:textId="77777777" w:rsidR="00CB65D1" w:rsidRDefault="00CB65D1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CA4E" w14:textId="77777777"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475AE0">
      <w:fldChar w:fldCharType="begin"/>
    </w:r>
    <w:r w:rsidR="00D57B6D">
      <w:instrText xml:space="preserve">PAGE  </w:instrText>
    </w:r>
    <w:r w:rsidR="00475AE0">
      <w:fldChar w:fldCharType="end"/>
    </w:r>
  </w:p>
  <w:p w14:paraId="62A2BB05" w14:textId="77777777"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DCEF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475AE0">
      <w:rPr>
        <w:b/>
      </w:rPr>
      <w:fldChar w:fldCharType="begin"/>
    </w:r>
    <w:r w:rsidR="00D57B6D">
      <w:rPr>
        <w:b/>
      </w:rPr>
      <w:instrText>PAGE</w:instrText>
    </w:r>
    <w:r w:rsidR="00475AE0">
      <w:rPr>
        <w:b/>
      </w:rPr>
      <w:fldChar w:fldCharType="separate"/>
    </w:r>
    <w:r w:rsidR="003F7265">
      <w:rPr>
        <w:b/>
        <w:noProof/>
      </w:rPr>
      <w:t>7</w:t>
    </w:r>
    <w:r w:rsidR="00475AE0">
      <w:rPr>
        <w:b/>
      </w:rPr>
      <w:fldChar w:fldCharType="end"/>
    </w:r>
    <w:r w:rsidR="00D57B6D">
      <w:t xml:space="preserve"> sur </w:t>
    </w:r>
    <w:r w:rsidR="00475AE0">
      <w:rPr>
        <w:b/>
      </w:rPr>
      <w:fldChar w:fldCharType="begin"/>
    </w:r>
    <w:r w:rsidR="00D57B6D">
      <w:rPr>
        <w:b/>
      </w:rPr>
      <w:instrText>NUMPAGES</w:instrText>
    </w:r>
    <w:r w:rsidR="00475AE0">
      <w:rPr>
        <w:b/>
      </w:rPr>
      <w:fldChar w:fldCharType="separate"/>
    </w:r>
    <w:r w:rsidR="003F7265">
      <w:rPr>
        <w:b/>
        <w:noProof/>
      </w:rPr>
      <w:t>7</w:t>
    </w:r>
    <w:r w:rsidR="00475AE0">
      <w:rPr>
        <w:b/>
      </w:rPr>
      <w:fldChar w:fldCharType="end"/>
    </w:r>
  </w:p>
  <w:p w14:paraId="5D687B76" w14:textId="77777777"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D9F5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475AE0">
      <w:rPr>
        <w:b/>
      </w:rPr>
      <w:fldChar w:fldCharType="begin"/>
    </w:r>
    <w:r w:rsidR="00D57B6D">
      <w:rPr>
        <w:b/>
      </w:rPr>
      <w:instrText>PAGE</w:instrText>
    </w:r>
    <w:r w:rsidR="00475AE0">
      <w:rPr>
        <w:b/>
      </w:rPr>
      <w:fldChar w:fldCharType="separate"/>
    </w:r>
    <w:r w:rsidR="003F7265">
      <w:rPr>
        <w:b/>
        <w:noProof/>
      </w:rPr>
      <w:t>1</w:t>
    </w:r>
    <w:r w:rsidR="00475AE0">
      <w:rPr>
        <w:b/>
      </w:rPr>
      <w:fldChar w:fldCharType="end"/>
    </w:r>
    <w:r w:rsidR="00D57B6D">
      <w:t xml:space="preserve"> sur </w:t>
    </w:r>
    <w:r w:rsidR="00475AE0">
      <w:rPr>
        <w:b/>
      </w:rPr>
      <w:fldChar w:fldCharType="begin"/>
    </w:r>
    <w:r w:rsidR="00D57B6D">
      <w:rPr>
        <w:b/>
      </w:rPr>
      <w:instrText>NUMPAGES</w:instrText>
    </w:r>
    <w:r w:rsidR="00475AE0">
      <w:rPr>
        <w:b/>
      </w:rPr>
      <w:fldChar w:fldCharType="separate"/>
    </w:r>
    <w:r w:rsidR="003F7265">
      <w:rPr>
        <w:b/>
        <w:noProof/>
      </w:rPr>
      <w:t>3</w:t>
    </w:r>
    <w:r w:rsidR="00475AE0">
      <w:rPr>
        <w:b/>
      </w:rPr>
      <w:fldChar w:fldCharType="end"/>
    </w:r>
  </w:p>
  <w:p w14:paraId="51495535" w14:textId="77777777"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0FC1" w14:textId="77777777" w:rsidR="00CB65D1" w:rsidRDefault="00CB65D1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33784C6B" w14:textId="77777777" w:rsidR="00CB65D1" w:rsidRDefault="00CB65D1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B61128" w14:paraId="673FF840" w14:textId="77777777" w:rsidTr="00A275EF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31629443" w14:textId="77777777" w:rsidR="00B61128" w:rsidRDefault="00B61128" w:rsidP="00B61128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79076BCD" wp14:editId="2CBF9847">
                <wp:extent cx="1390015" cy="592455"/>
                <wp:effectExtent l="0" t="0" r="0" b="0"/>
                <wp:docPr id="4" name="Image 4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DDEAA0E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522E9B26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6102E642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8E7436">
            <w:rPr>
              <w:rFonts w:ascii="Arial" w:hAnsi="Arial" w:cs="Arial"/>
              <w:sz w:val="18"/>
              <w:szCs w:val="18"/>
            </w:rPr>
            <w:t xml:space="preserve">21 PR 004 CANT </w:t>
          </w:r>
          <w:r>
            <w:rPr>
              <w:rFonts w:ascii="Arial" w:hAnsi="Arial" w:cs="Arial"/>
              <w:sz w:val="18"/>
              <w:szCs w:val="18"/>
            </w:rPr>
            <w:t xml:space="preserve">– Lot </w:t>
          </w:r>
          <w:r w:rsidR="00E07275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47484991" w14:textId="77777777" w:rsidR="00B61128" w:rsidRPr="00996AA9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3B3B267A" w14:textId="77777777" w:rsidR="00B61128" w:rsidRDefault="00B61128">
          <w:r>
            <w:rPr>
              <w:sz w:val="24"/>
              <w:szCs w:val="24"/>
            </w:rPr>
            <w:t xml:space="preserve"> </w:t>
          </w:r>
        </w:p>
      </w:tc>
    </w:tr>
  </w:tbl>
  <w:p w14:paraId="1C23989A" w14:textId="77777777" w:rsidR="00D57B6D" w:rsidRPr="00B61128" w:rsidRDefault="00D57B6D" w:rsidP="00B611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996AA9" w14:paraId="57511CCD" w14:textId="77777777" w:rsidTr="00B61128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12C340A" w14:textId="77777777" w:rsidR="00996AA9" w:rsidRDefault="00996AA9" w:rsidP="00996AA9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4D41988F" wp14:editId="68868BB3">
                <wp:extent cx="1390015" cy="592455"/>
                <wp:effectExtent l="0" t="0" r="0" b="0"/>
                <wp:docPr id="3" name="Image 3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7D54351" w14:textId="77777777" w:rsidR="00B61128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2B84528B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0E5F695A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8E7436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</w:t>
          </w:r>
          <w:r w:rsidR="00E07275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7D5966C7" w14:textId="77777777" w:rsidR="00996AA9" w:rsidRP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69C8CC43" w14:textId="77777777" w:rsidR="00996AA9" w:rsidRDefault="00996AA9">
          <w:r>
            <w:rPr>
              <w:sz w:val="24"/>
              <w:szCs w:val="24"/>
            </w:rPr>
            <w:t xml:space="preserve"> </w:t>
          </w:r>
        </w:p>
      </w:tc>
    </w:tr>
  </w:tbl>
  <w:p w14:paraId="5DCAC4FB" w14:textId="77777777" w:rsidR="00D57B6D" w:rsidRDefault="00D57B6D" w:rsidP="00B61128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229"/>
    <w:multiLevelType w:val="hybridMultilevel"/>
    <w:tmpl w:val="0A4C4ABE"/>
    <w:lvl w:ilvl="0" w:tplc="10B0952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6" w15:restartNumberingAfterBreak="0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6F6E"/>
    <w:multiLevelType w:val="hybridMultilevel"/>
    <w:tmpl w:val="5AB6756C"/>
    <w:lvl w:ilvl="0" w:tplc="B0E6F7F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5E"/>
    <w:rsid w:val="000015E8"/>
    <w:rsid w:val="00026B64"/>
    <w:rsid w:val="000369C2"/>
    <w:rsid w:val="00037B8E"/>
    <w:rsid w:val="00052390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4AAC"/>
    <w:rsid w:val="000D7A2E"/>
    <w:rsid w:val="000E6F80"/>
    <w:rsid w:val="00107B67"/>
    <w:rsid w:val="001123F8"/>
    <w:rsid w:val="00115F47"/>
    <w:rsid w:val="001200E3"/>
    <w:rsid w:val="00140360"/>
    <w:rsid w:val="00151280"/>
    <w:rsid w:val="001579DC"/>
    <w:rsid w:val="00160CC3"/>
    <w:rsid w:val="00177084"/>
    <w:rsid w:val="00184D0F"/>
    <w:rsid w:val="00194910"/>
    <w:rsid w:val="00195435"/>
    <w:rsid w:val="001B1A99"/>
    <w:rsid w:val="001B7B36"/>
    <w:rsid w:val="001C451B"/>
    <w:rsid w:val="001E31F2"/>
    <w:rsid w:val="001E7212"/>
    <w:rsid w:val="001F37E5"/>
    <w:rsid w:val="002174A0"/>
    <w:rsid w:val="00217846"/>
    <w:rsid w:val="00227A37"/>
    <w:rsid w:val="00240B7F"/>
    <w:rsid w:val="002529E5"/>
    <w:rsid w:val="002728AD"/>
    <w:rsid w:val="002864B9"/>
    <w:rsid w:val="002A4518"/>
    <w:rsid w:val="002A4911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35835"/>
    <w:rsid w:val="00344F32"/>
    <w:rsid w:val="00352442"/>
    <w:rsid w:val="00357F8C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E0A04"/>
    <w:rsid w:val="003E296E"/>
    <w:rsid w:val="003E5A26"/>
    <w:rsid w:val="003F2906"/>
    <w:rsid w:val="003F7265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2511"/>
    <w:rsid w:val="00475AE0"/>
    <w:rsid w:val="00476125"/>
    <w:rsid w:val="0048422B"/>
    <w:rsid w:val="0048458B"/>
    <w:rsid w:val="004B0DB9"/>
    <w:rsid w:val="004B2E99"/>
    <w:rsid w:val="004B7ACE"/>
    <w:rsid w:val="004C6E89"/>
    <w:rsid w:val="004D1B27"/>
    <w:rsid w:val="00523CB1"/>
    <w:rsid w:val="005375F5"/>
    <w:rsid w:val="00585F1F"/>
    <w:rsid w:val="0058646E"/>
    <w:rsid w:val="005922F9"/>
    <w:rsid w:val="00592883"/>
    <w:rsid w:val="005938CA"/>
    <w:rsid w:val="005B43A4"/>
    <w:rsid w:val="005B5B27"/>
    <w:rsid w:val="005B7A08"/>
    <w:rsid w:val="005C4D00"/>
    <w:rsid w:val="005D56E0"/>
    <w:rsid w:val="006309D7"/>
    <w:rsid w:val="00661D6E"/>
    <w:rsid w:val="006651EB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711951"/>
    <w:rsid w:val="00720490"/>
    <w:rsid w:val="00723F86"/>
    <w:rsid w:val="007278BD"/>
    <w:rsid w:val="00735DB1"/>
    <w:rsid w:val="007478F3"/>
    <w:rsid w:val="007539A1"/>
    <w:rsid w:val="0075433C"/>
    <w:rsid w:val="007759E4"/>
    <w:rsid w:val="00783339"/>
    <w:rsid w:val="00795A73"/>
    <w:rsid w:val="007B7502"/>
    <w:rsid w:val="007C2036"/>
    <w:rsid w:val="007C6DF7"/>
    <w:rsid w:val="007D20BD"/>
    <w:rsid w:val="007D4ABA"/>
    <w:rsid w:val="007D7CD8"/>
    <w:rsid w:val="007E2C26"/>
    <w:rsid w:val="00810859"/>
    <w:rsid w:val="00822025"/>
    <w:rsid w:val="008453BA"/>
    <w:rsid w:val="00847A9A"/>
    <w:rsid w:val="008549D3"/>
    <w:rsid w:val="008803DA"/>
    <w:rsid w:val="008808DD"/>
    <w:rsid w:val="00883C59"/>
    <w:rsid w:val="0089137B"/>
    <w:rsid w:val="00895AE3"/>
    <w:rsid w:val="008B7140"/>
    <w:rsid w:val="008C1372"/>
    <w:rsid w:val="008C2F10"/>
    <w:rsid w:val="008C5B25"/>
    <w:rsid w:val="008D025F"/>
    <w:rsid w:val="008D777A"/>
    <w:rsid w:val="008E7436"/>
    <w:rsid w:val="00911A0B"/>
    <w:rsid w:val="00920316"/>
    <w:rsid w:val="00921AA2"/>
    <w:rsid w:val="009402C8"/>
    <w:rsid w:val="0096022A"/>
    <w:rsid w:val="00972DAA"/>
    <w:rsid w:val="00983E17"/>
    <w:rsid w:val="00990A22"/>
    <w:rsid w:val="0099342F"/>
    <w:rsid w:val="00994DE7"/>
    <w:rsid w:val="00996AA9"/>
    <w:rsid w:val="009A3691"/>
    <w:rsid w:val="009B0930"/>
    <w:rsid w:val="009B4D48"/>
    <w:rsid w:val="009C19FB"/>
    <w:rsid w:val="009D0E9B"/>
    <w:rsid w:val="009D12C4"/>
    <w:rsid w:val="009F2FE5"/>
    <w:rsid w:val="009F64D2"/>
    <w:rsid w:val="009F7486"/>
    <w:rsid w:val="00A03008"/>
    <w:rsid w:val="00A077E2"/>
    <w:rsid w:val="00A11EEE"/>
    <w:rsid w:val="00A12E28"/>
    <w:rsid w:val="00A13E5B"/>
    <w:rsid w:val="00A216CC"/>
    <w:rsid w:val="00A43518"/>
    <w:rsid w:val="00A66E64"/>
    <w:rsid w:val="00A83E9F"/>
    <w:rsid w:val="00AB3AC4"/>
    <w:rsid w:val="00AC1E71"/>
    <w:rsid w:val="00AC40EA"/>
    <w:rsid w:val="00AE07D4"/>
    <w:rsid w:val="00AF3E7C"/>
    <w:rsid w:val="00AF5943"/>
    <w:rsid w:val="00B0599F"/>
    <w:rsid w:val="00B104E2"/>
    <w:rsid w:val="00B17BD2"/>
    <w:rsid w:val="00B333F2"/>
    <w:rsid w:val="00B335AB"/>
    <w:rsid w:val="00B40A41"/>
    <w:rsid w:val="00B41F24"/>
    <w:rsid w:val="00B50625"/>
    <w:rsid w:val="00B50E6A"/>
    <w:rsid w:val="00B61128"/>
    <w:rsid w:val="00B6337F"/>
    <w:rsid w:val="00B946FA"/>
    <w:rsid w:val="00B969B8"/>
    <w:rsid w:val="00BA526F"/>
    <w:rsid w:val="00BB6488"/>
    <w:rsid w:val="00BD6665"/>
    <w:rsid w:val="00BE393A"/>
    <w:rsid w:val="00BE5AAC"/>
    <w:rsid w:val="00BF0AD7"/>
    <w:rsid w:val="00BF521E"/>
    <w:rsid w:val="00C00059"/>
    <w:rsid w:val="00C1299D"/>
    <w:rsid w:val="00C227EB"/>
    <w:rsid w:val="00C335FD"/>
    <w:rsid w:val="00C35462"/>
    <w:rsid w:val="00C55F05"/>
    <w:rsid w:val="00C765D0"/>
    <w:rsid w:val="00C84499"/>
    <w:rsid w:val="00C86781"/>
    <w:rsid w:val="00CA7D53"/>
    <w:rsid w:val="00CB65D1"/>
    <w:rsid w:val="00CC4218"/>
    <w:rsid w:val="00CD0690"/>
    <w:rsid w:val="00CD298F"/>
    <w:rsid w:val="00CD3295"/>
    <w:rsid w:val="00D00D47"/>
    <w:rsid w:val="00D360FA"/>
    <w:rsid w:val="00D36529"/>
    <w:rsid w:val="00D52FAD"/>
    <w:rsid w:val="00D57B6D"/>
    <w:rsid w:val="00D671F0"/>
    <w:rsid w:val="00D7404B"/>
    <w:rsid w:val="00D74C51"/>
    <w:rsid w:val="00D83B63"/>
    <w:rsid w:val="00D94904"/>
    <w:rsid w:val="00D975FC"/>
    <w:rsid w:val="00DA45D6"/>
    <w:rsid w:val="00DA6729"/>
    <w:rsid w:val="00DB7138"/>
    <w:rsid w:val="00DE0281"/>
    <w:rsid w:val="00DE19A7"/>
    <w:rsid w:val="00DE2635"/>
    <w:rsid w:val="00DF0CC8"/>
    <w:rsid w:val="00DF29FD"/>
    <w:rsid w:val="00E0345D"/>
    <w:rsid w:val="00E06ED0"/>
    <w:rsid w:val="00E07275"/>
    <w:rsid w:val="00E167B0"/>
    <w:rsid w:val="00E16D28"/>
    <w:rsid w:val="00E3059A"/>
    <w:rsid w:val="00E31F0C"/>
    <w:rsid w:val="00E65326"/>
    <w:rsid w:val="00E67029"/>
    <w:rsid w:val="00E81B36"/>
    <w:rsid w:val="00E87A4D"/>
    <w:rsid w:val="00E94420"/>
    <w:rsid w:val="00EB4410"/>
    <w:rsid w:val="00EC68B5"/>
    <w:rsid w:val="00ED0A9B"/>
    <w:rsid w:val="00ED0F20"/>
    <w:rsid w:val="00EE054E"/>
    <w:rsid w:val="00EE6A97"/>
    <w:rsid w:val="00EF0490"/>
    <w:rsid w:val="00EF31FB"/>
    <w:rsid w:val="00F0555E"/>
    <w:rsid w:val="00F113B4"/>
    <w:rsid w:val="00F11853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4C55"/>
    <w:rsid w:val="00F80BF9"/>
    <w:rsid w:val="00F8159C"/>
    <w:rsid w:val="00FA4F3A"/>
    <w:rsid w:val="00FA6E36"/>
    <w:rsid w:val="00FD64B8"/>
    <w:rsid w:val="00FD76BC"/>
    <w:rsid w:val="00FF668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B38C916"/>
  <w15:docId w15:val="{84AF7FFA-8F54-4BB3-987E-A04C0C0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39"/>
    <w:rsid w:val="0089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5835"/>
    <w:rPr>
      <w:b/>
    </w:rPr>
  </w:style>
  <w:style w:type="paragraph" w:customStyle="1" w:styleId="Couverture">
    <w:name w:val="Couverture"/>
    <w:basedOn w:val="Normal"/>
    <w:qFormat/>
    <w:rsid w:val="008E7436"/>
    <w:pPr>
      <w:tabs>
        <w:tab w:val="left" w:pos="5387"/>
      </w:tabs>
      <w:ind w:left="1418"/>
      <w:jc w:val="center"/>
    </w:pPr>
    <w:rPr>
      <w:rFonts w:ascii="Arial" w:eastAsiaTheme="minorEastAsia" w:hAnsi="Arial" w:cs="Arial"/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EC030-92A4-43D1-9D7F-6FA65DE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</Template>
  <TotalTime>21</TotalTime>
  <Pages>7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>k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creator>georges</dc:creator>
  <dc:description>Created by the HTML-to-RTF Pro DLL .Net 5.1.10.31</dc:description>
  <cp:lastModifiedBy>Laurie Koecher</cp:lastModifiedBy>
  <cp:revision>8</cp:revision>
  <cp:lastPrinted>2020-12-10T14:55:00Z</cp:lastPrinted>
  <dcterms:created xsi:type="dcterms:W3CDTF">2021-01-04T16:00:00Z</dcterms:created>
  <dcterms:modified xsi:type="dcterms:W3CDTF">2021-02-18T08:08:00Z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