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ECD4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674CE" w14:paraId="6C6ACB88" w14:textId="77777777" w:rsidTr="003674CE">
        <w:tc>
          <w:tcPr>
            <w:tcW w:w="10005" w:type="dxa"/>
            <w:shd w:val="clear" w:color="auto" w:fill="D9D9D9" w:themeFill="background1" w:themeFillShade="D9"/>
          </w:tcPr>
          <w:p w14:paraId="4C5F4200" w14:textId="77777777" w:rsidR="003674CE" w:rsidRDefault="003674CE" w:rsidP="003674CE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</w:p>
          <w:p w14:paraId="580F0269" w14:textId="2D19A86E" w:rsidR="003674CE" w:rsidRPr="00B81D6A" w:rsidRDefault="003674CE" w:rsidP="003674CE">
            <w:pPr>
              <w:pStyle w:val="Couverture"/>
              <w:shd w:val="clear" w:color="auto" w:fill="D9D9D9" w:themeFill="background1" w:themeFillShade="D9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52DC6676" w14:textId="77777777" w:rsidR="003674CE" w:rsidRPr="00B81D6A" w:rsidRDefault="003674CE" w:rsidP="003674CE">
            <w:pPr>
              <w:shd w:val="clear" w:color="auto" w:fill="D9D9D9" w:themeFill="background1" w:themeFillShade="D9"/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6C53A16B" w14:textId="77777777" w:rsidR="003674CE" w:rsidRPr="00B81D6A" w:rsidRDefault="003674CE" w:rsidP="003674CE">
            <w:pPr>
              <w:pStyle w:val="Couverture"/>
              <w:shd w:val="clear" w:color="auto" w:fill="D9D9D9" w:themeFill="background1" w:themeFillShade="D9"/>
              <w:ind w:left="0"/>
              <w:rPr>
                <w:rFonts w:ascii="Calibri" w:hAnsi="Calibri"/>
                <w:szCs w:val="24"/>
              </w:rPr>
            </w:pPr>
          </w:p>
          <w:p w14:paraId="5F647CEE" w14:textId="77777777" w:rsidR="003674CE" w:rsidRPr="00B81D6A" w:rsidRDefault="003674CE" w:rsidP="003674CE">
            <w:pPr>
              <w:pStyle w:val="Couverture"/>
              <w:shd w:val="clear" w:color="auto" w:fill="D9D9D9" w:themeFill="background1" w:themeFillShade="D9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39D646E6" w14:textId="77777777" w:rsidR="003674CE" w:rsidRDefault="003674CE" w:rsidP="00335835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</w:p>
        </w:tc>
      </w:tr>
    </w:tbl>
    <w:p w14:paraId="135933D6" w14:textId="77777777" w:rsidR="00335835" w:rsidRPr="00AC44DB" w:rsidRDefault="00335835" w:rsidP="0033583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602647B8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379A59C7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3772EB67" w14:textId="77777777" w:rsidR="00335835" w:rsidRPr="00AC44DB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Fourniture de denrées alimentaires</w:t>
      </w:r>
    </w:p>
    <w:p w14:paraId="4EBDAC87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pour les différents sites de la ville du Pradet</w:t>
      </w:r>
    </w:p>
    <w:p w14:paraId="5D909646" w14:textId="77777777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0EE1F677" w14:textId="77777777"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5EF6DF7E" w14:textId="77777777" w:rsidTr="00335835">
        <w:tc>
          <w:tcPr>
            <w:tcW w:w="10005" w:type="dxa"/>
            <w:shd w:val="clear" w:color="auto" w:fill="D9D9D9" w:themeFill="background1" w:themeFillShade="D9"/>
          </w:tcPr>
          <w:p w14:paraId="0DB8F073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14:paraId="0AED2E9E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66589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2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66589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VIANDES, CHARCUTERIE, JAMBON… - FRAIS</w:t>
            </w:r>
            <w:r w:rsidRPr="00335835"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  <w:t xml:space="preserve"> </w:t>
            </w:r>
          </w:p>
          <w:p w14:paraId="482217C6" w14:textId="77777777"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3FE8D970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62EA7068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448C7FA5" w14:textId="77777777" w:rsidTr="003674CE">
        <w:tc>
          <w:tcPr>
            <w:tcW w:w="10031" w:type="dxa"/>
            <w:shd w:val="clear" w:color="auto" w:fill="FDE9D9" w:themeFill="accent6" w:themeFillTint="33"/>
          </w:tcPr>
          <w:p w14:paraId="56E73400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7EC2C541" w14:textId="77777777"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111645FA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1E8748EF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4705CCBE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5D09C8FD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B7068E7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6576048F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02753B57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66722EC7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5796EA6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E96A56D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4553F9B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7B99C753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5580B223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453ED3A3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1649F5C6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2E667370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2B67669B" w14:textId="60633A81" w:rsidR="0048458B" w:rsidRPr="00EE27D4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EE27D4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EE27D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EE27D4" w:rsidRPr="00EE27D4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EE27D4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EE27D4">
        <w:rPr>
          <w:rFonts w:asciiTheme="minorHAnsi" w:hAnsiTheme="minorHAnsi" w:cs="Calibri"/>
          <w:b/>
          <w:sz w:val="24"/>
          <w:szCs w:val="24"/>
        </w:rPr>
        <w:t>.</w:t>
      </w:r>
      <w:r w:rsidR="00592883" w:rsidRPr="00EE27D4">
        <w:rPr>
          <w:rFonts w:asciiTheme="minorHAnsi" w:hAnsiTheme="minorHAnsi" w:cs="Calibri"/>
          <w:sz w:val="24"/>
          <w:szCs w:val="24"/>
        </w:rPr>
        <w:t xml:space="preserve"> </w:t>
      </w:r>
    </w:p>
    <w:p w14:paraId="38D816C2" w14:textId="214E17C9" w:rsidR="00822025" w:rsidRPr="00EE27D4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EE27D4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EE27D4" w:rsidRPr="00EE27D4">
        <w:rPr>
          <w:rFonts w:asciiTheme="minorHAnsi" w:hAnsiTheme="minorHAnsi" w:cs="Calibri"/>
          <w:sz w:val="24"/>
          <w:szCs w:val="24"/>
        </w:rPr>
        <w:t>12</w:t>
      </w:r>
      <w:r w:rsidR="00335835" w:rsidRPr="00EE27D4">
        <w:rPr>
          <w:rFonts w:asciiTheme="minorHAnsi" w:hAnsiTheme="minorHAnsi" w:cs="Calibri"/>
          <w:sz w:val="24"/>
          <w:szCs w:val="24"/>
        </w:rPr>
        <w:t xml:space="preserve"> </w:t>
      </w:r>
      <w:r w:rsidRPr="00EE27D4">
        <w:rPr>
          <w:rFonts w:asciiTheme="minorHAnsi" w:hAnsiTheme="minorHAnsi" w:cs="Calibri"/>
          <w:sz w:val="24"/>
          <w:szCs w:val="24"/>
        </w:rPr>
        <w:t>page</w:t>
      </w:r>
      <w:r w:rsidR="002F3B77" w:rsidRPr="00EE27D4">
        <w:rPr>
          <w:rFonts w:asciiTheme="minorHAnsi" w:hAnsiTheme="minorHAnsi" w:cs="Calibri"/>
          <w:sz w:val="24"/>
          <w:szCs w:val="24"/>
        </w:rPr>
        <w:t>s</w:t>
      </w:r>
      <w:r w:rsidRPr="00EE27D4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EE27D4">
        <w:rPr>
          <w:rFonts w:asciiTheme="minorHAnsi" w:hAnsiTheme="minorHAnsi" w:cs="Calibri"/>
          <w:sz w:val="24"/>
          <w:szCs w:val="24"/>
        </w:rPr>
        <w:t xml:space="preserve"> </w:t>
      </w:r>
    </w:p>
    <w:p w14:paraId="54EDF122" w14:textId="77777777" w:rsidR="001C451B" w:rsidRPr="00EE27D4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EE27D4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47488B54" w14:textId="5CEAFF39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EE27D4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EE27D4">
        <w:rPr>
          <w:rFonts w:asciiTheme="minorHAnsi" w:hAnsiTheme="minorHAnsi" w:cs="Calibri"/>
          <w:i/>
          <w:iCs/>
          <w:sz w:val="24"/>
          <w:szCs w:val="24"/>
        </w:rPr>
        <w:t>s</w:t>
      </w:r>
      <w:r w:rsidRPr="00EE27D4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EE27D4" w:rsidRPr="00EE27D4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EE27D4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15A3C069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461926A1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4DEBC7F4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6962B0D5" w14:textId="1853CFBD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</w:t>
      </w:r>
      <w:r w:rsidR="00EE27D4">
        <w:rPr>
          <w:rFonts w:asciiTheme="minorHAnsi" w:hAnsiTheme="minorHAnsi" w:cs="Calibri"/>
          <w:sz w:val="24"/>
          <w:szCs w:val="24"/>
        </w:rPr>
        <w:t xml:space="preserve">« Technique » </w:t>
      </w:r>
      <w:r w:rsidR="00C227EB">
        <w:rPr>
          <w:rFonts w:asciiTheme="minorHAnsi" w:hAnsiTheme="minorHAnsi" w:cs="Calibri"/>
          <w:sz w:val="24"/>
          <w:szCs w:val="24"/>
        </w:rPr>
        <w:t xml:space="preserve">sont notés sur </w:t>
      </w:r>
      <w:r w:rsidR="00EE27D4">
        <w:rPr>
          <w:rFonts w:asciiTheme="minorHAnsi" w:hAnsiTheme="minorHAnsi" w:cs="Calibri"/>
          <w:sz w:val="24"/>
          <w:szCs w:val="24"/>
        </w:rPr>
        <w:t>4</w:t>
      </w:r>
      <w:r w:rsidR="00665895">
        <w:rPr>
          <w:rFonts w:asciiTheme="minorHAnsi" w:hAnsiTheme="minorHAnsi" w:cs="Calibri"/>
          <w:sz w:val="24"/>
          <w:szCs w:val="24"/>
        </w:rPr>
        <w:t xml:space="preserve">0 </w:t>
      </w:r>
      <w:r w:rsidR="00AF5943" w:rsidRPr="00895AE3">
        <w:rPr>
          <w:rFonts w:asciiTheme="minorHAnsi" w:hAnsiTheme="minorHAnsi" w:cs="Calibri"/>
          <w:sz w:val="24"/>
          <w:szCs w:val="24"/>
        </w:rPr>
        <w:t>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0A26C961" w14:textId="77777777" w:rsidR="00665895" w:rsidRDefault="00665895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4591"/>
        <w:gridCol w:w="3827"/>
        <w:gridCol w:w="1273"/>
      </w:tblGrid>
      <w:tr w:rsidR="00665895" w:rsidRPr="00AC44DB" w14:paraId="3ADACC3D" w14:textId="77777777" w:rsidTr="00EE27D4">
        <w:trPr>
          <w:trHeight w:val="488"/>
          <w:jc w:val="center"/>
        </w:trPr>
        <w:tc>
          <w:tcPr>
            <w:tcW w:w="8418" w:type="dxa"/>
            <w:gridSpan w:val="2"/>
            <w:shd w:val="clear" w:color="auto" w:fill="DBE5F1" w:themeFill="accent1" w:themeFillTint="33"/>
            <w:vAlign w:val="center"/>
          </w:tcPr>
          <w:p w14:paraId="0D08343B" w14:textId="77777777" w:rsidR="00665895" w:rsidRPr="00AC44DB" w:rsidRDefault="00665895" w:rsidP="006D0F63">
            <w:pPr>
              <w:jc w:val="center"/>
              <w:rPr>
                <w:rStyle w:val="lev"/>
                <w:rFonts w:asciiTheme="minorHAnsi" w:hAnsiTheme="minorHAnsi" w:cs="Calibri"/>
                <w:bCs/>
                <w:sz w:val="22"/>
                <w:szCs w:val="22"/>
              </w:rPr>
            </w:pPr>
            <w:bookmarkStart w:id="1" w:name="_Hlk58578131"/>
            <w:r w:rsidRPr="00AC44DB">
              <w:rPr>
                <w:rStyle w:val="lev"/>
                <w:rFonts w:asciiTheme="minorHAnsi" w:hAnsiTheme="minorHAns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14:paraId="0EC8726F" w14:textId="77777777" w:rsidR="00665895" w:rsidRPr="00AC44DB" w:rsidRDefault="00665895" w:rsidP="006D0F63">
            <w:pPr>
              <w:jc w:val="center"/>
              <w:rPr>
                <w:rStyle w:val="lev"/>
                <w:rFonts w:asciiTheme="minorHAnsi" w:hAnsiTheme="minorHAnsi" w:cs="Calibri"/>
                <w:bCs/>
                <w:sz w:val="22"/>
                <w:szCs w:val="22"/>
              </w:rPr>
            </w:pPr>
            <w:r w:rsidRPr="00AC44DB">
              <w:rPr>
                <w:rStyle w:val="lev"/>
                <w:rFonts w:asciiTheme="minorHAnsi" w:hAnsiTheme="minorHAnsi" w:cs="Calibri"/>
                <w:bCs/>
                <w:sz w:val="22"/>
                <w:szCs w:val="22"/>
              </w:rPr>
              <w:t>Points</w:t>
            </w:r>
          </w:p>
        </w:tc>
      </w:tr>
      <w:tr w:rsidR="00665895" w:rsidRPr="00AC44DB" w14:paraId="3AF6A05C" w14:textId="77777777" w:rsidTr="00EE27D4">
        <w:trPr>
          <w:trHeight w:val="741"/>
          <w:jc w:val="center"/>
        </w:trPr>
        <w:tc>
          <w:tcPr>
            <w:tcW w:w="4591" w:type="dxa"/>
            <w:vAlign w:val="center"/>
          </w:tcPr>
          <w:p w14:paraId="44FCEAB7" w14:textId="7791E82D" w:rsidR="00665895" w:rsidRPr="00AC44DB" w:rsidRDefault="00665895" w:rsidP="006D0F6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44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Visite des locaux du fournisseur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- </w:t>
            </w:r>
            <w:r w:rsidRPr="00AC44DB">
              <w:rPr>
                <w:rFonts w:asciiTheme="minorHAnsi" w:hAnsiTheme="minorHAnsi"/>
                <w:sz w:val="22"/>
                <w:szCs w:val="22"/>
              </w:rPr>
              <w:t>(1</w:t>
            </w:r>
            <w:r w:rsidR="00EE27D4">
              <w:rPr>
                <w:rFonts w:asciiTheme="minorHAnsi" w:hAnsiTheme="minorHAnsi"/>
                <w:sz w:val="22"/>
                <w:szCs w:val="22"/>
              </w:rPr>
              <w:t>4</w:t>
            </w:r>
            <w:r w:rsidRPr="00AC44DB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  <w:tc>
          <w:tcPr>
            <w:tcW w:w="3827" w:type="dxa"/>
            <w:vAlign w:val="center"/>
          </w:tcPr>
          <w:p w14:paraId="35C55AC1" w14:textId="77777777" w:rsidR="00665895" w:rsidRPr="0099275C" w:rsidRDefault="00665895" w:rsidP="006D0F63">
            <w:pPr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Possibilité de visite des locaux et chaines de production du fournisseur</w:t>
            </w:r>
          </w:p>
        </w:tc>
        <w:tc>
          <w:tcPr>
            <w:tcW w:w="1273" w:type="dxa"/>
            <w:vAlign w:val="center"/>
          </w:tcPr>
          <w:p w14:paraId="6F3763A5" w14:textId="03C5401B" w:rsidR="00665895" w:rsidRPr="004D2B72" w:rsidRDefault="00665895" w:rsidP="006D0F63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4D2B72">
              <w:rPr>
                <w:rStyle w:val="lev"/>
                <w:rFonts w:asciiTheme="minorHAnsi" w:hAnsiTheme="minorHAnsi" w:cs="Calibri"/>
                <w:sz w:val="22"/>
                <w:szCs w:val="22"/>
              </w:rPr>
              <w:t>1</w:t>
            </w:r>
            <w:r w:rsidR="00EE27D4">
              <w:rPr>
                <w:rStyle w:val="lev"/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665895" w:rsidRPr="00AC44DB" w14:paraId="6AB0AE73" w14:textId="77777777" w:rsidTr="00EE27D4">
        <w:trPr>
          <w:trHeight w:val="1316"/>
          <w:jc w:val="center"/>
        </w:trPr>
        <w:tc>
          <w:tcPr>
            <w:tcW w:w="4591" w:type="dxa"/>
            <w:vAlign w:val="center"/>
          </w:tcPr>
          <w:p w14:paraId="2272C729" w14:textId="11AF5D18" w:rsidR="00665895" w:rsidRPr="00AC44DB" w:rsidRDefault="00665895" w:rsidP="006D0F6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2B72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matière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de développement </w:t>
            </w:r>
            <w:r w:rsidRPr="001877A5">
              <w:rPr>
                <w:rFonts w:asciiTheme="minorHAnsi" w:hAnsiTheme="minorHAnsi"/>
                <w:b/>
                <w:bCs/>
                <w:sz w:val="24"/>
                <w:szCs w:val="24"/>
              </w:rPr>
              <w:t>durable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- </w:t>
            </w:r>
            <w:r w:rsidRPr="004D2B72">
              <w:rPr>
                <w:rFonts w:ascii="Calibri" w:hAnsi="Calibri"/>
                <w:sz w:val="22"/>
                <w:szCs w:val="22"/>
              </w:rPr>
              <w:t>(1</w:t>
            </w:r>
            <w:r w:rsidR="00EE27D4">
              <w:rPr>
                <w:rFonts w:ascii="Calibri" w:hAnsi="Calibri"/>
                <w:sz w:val="22"/>
                <w:szCs w:val="22"/>
              </w:rPr>
              <w:t>2</w:t>
            </w:r>
            <w:r w:rsidRPr="004D2B72">
              <w:rPr>
                <w:rFonts w:ascii="Calibri" w:hAnsi="Calibri"/>
                <w:sz w:val="22"/>
                <w:szCs w:val="22"/>
              </w:rPr>
              <w:t xml:space="preserve"> points)</w:t>
            </w:r>
          </w:p>
        </w:tc>
        <w:tc>
          <w:tcPr>
            <w:tcW w:w="3827" w:type="dxa"/>
            <w:vAlign w:val="center"/>
          </w:tcPr>
          <w:p w14:paraId="284F2C4A" w14:textId="7829F36F" w:rsidR="00665895" w:rsidRPr="0099275C" w:rsidRDefault="00665895" w:rsidP="006D0F63">
            <w:pPr>
              <w:rPr>
                <w:rStyle w:val="lev"/>
                <w:rFonts w:asciiTheme="minorHAnsi" w:hAnsiTheme="minorHAnsi" w:cs="Calibri"/>
                <w:sz w:val="22"/>
                <w:szCs w:val="22"/>
              </w:rPr>
            </w:pPr>
            <w:r w:rsidRPr="0099275C">
              <w:rPr>
                <w:rFonts w:asciiTheme="minorHAnsi" w:hAnsiTheme="minorHAnsi"/>
                <w:sz w:val="22"/>
                <w:szCs w:val="22"/>
              </w:rPr>
              <w:t>Co</w:t>
            </w:r>
            <w:r w:rsidR="00E804D0">
              <w:rPr>
                <w:rFonts w:asciiTheme="minorHAnsi" w:hAnsiTheme="minorHAnsi"/>
                <w:sz w:val="22"/>
                <w:szCs w:val="22"/>
              </w:rPr>
              <w:t>û</w:t>
            </w:r>
            <w:r w:rsidRPr="0099275C">
              <w:rPr>
                <w:rFonts w:asciiTheme="minorHAnsi" w:hAnsiTheme="minorHAnsi"/>
                <w:sz w:val="22"/>
                <w:szCs w:val="22"/>
              </w:rPr>
              <w:t xml:space="preserve">ts imputés aux externalités environnementales et liées au produits : bilan carbone des produits en Co² par kg de produits </w:t>
            </w:r>
          </w:p>
        </w:tc>
        <w:tc>
          <w:tcPr>
            <w:tcW w:w="1273" w:type="dxa"/>
            <w:vAlign w:val="center"/>
          </w:tcPr>
          <w:p w14:paraId="0062D5CC" w14:textId="434A3DD2" w:rsidR="00665895" w:rsidRPr="004D2B72" w:rsidRDefault="00665895" w:rsidP="006D0F63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4D2B72">
              <w:rPr>
                <w:rStyle w:val="lev"/>
                <w:rFonts w:asciiTheme="minorHAnsi" w:hAnsiTheme="minorHAnsi" w:cs="Calibri"/>
                <w:sz w:val="22"/>
                <w:szCs w:val="22"/>
              </w:rPr>
              <w:t>1</w:t>
            </w:r>
            <w:r w:rsidR="00EE27D4">
              <w:rPr>
                <w:rStyle w:val="lev"/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665895" w:rsidRPr="00AC44DB" w14:paraId="681A69FC" w14:textId="77777777" w:rsidTr="00EE27D4">
        <w:trPr>
          <w:trHeight w:val="733"/>
          <w:jc w:val="center"/>
        </w:trPr>
        <w:tc>
          <w:tcPr>
            <w:tcW w:w="4591" w:type="dxa"/>
            <w:vAlign w:val="center"/>
          </w:tcPr>
          <w:p w14:paraId="17216C97" w14:textId="18535455" w:rsidR="00665895" w:rsidRPr="00AC44DB" w:rsidRDefault="00665895" w:rsidP="006D0F6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44DB">
              <w:rPr>
                <w:rFonts w:asciiTheme="minorHAnsi" w:hAnsiTheme="minorHAnsi"/>
                <w:b/>
                <w:bCs/>
                <w:sz w:val="24"/>
                <w:szCs w:val="24"/>
              </w:rPr>
              <w:t>Performance en matière d’approvisionnement direct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4D2B72">
              <w:rPr>
                <w:rFonts w:asciiTheme="minorHAnsi" w:hAnsiTheme="minorHAnsi"/>
                <w:sz w:val="22"/>
                <w:szCs w:val="22"/>
              </w:rPr>
              <w:t>- (1</w:t>
            </w:r>
            <w:r w:rsidR="00EE27D4">
              <w:rPr>
                <w:rFonts w:asciiTheme="minorHAnsi" w:hAnsiTheme="minorHAnsi"/>
                <w:sz w:val="22"/>
                <w:szCs w:val="22"/>
              </w:rPr>
              <w:t>4</w:t>
            </w:r>
            <w:r w:rsidRPr="004D2B72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  <w:tc>
          <w:tcPr>
            <w:tcW w:w="3827" w:type="dxa"/>
            <w:vAlign w:val="center"/>
          </w:tcPr>
          <w:p w14:paraId="784F938D" w14:textId="77777777" w:rsidR="00665895" w:rsidRPr="0099275C" w:rsidRDefault="00665895" w:rsidP="005267CF">
            <w:pPr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Nombre d'intermédiaires entre l'éleveur et l</w:t>
            </w:r>
            <w:r w:rsidR="005267CF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e</w:t>
            </w: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 xml:space="preserve"> candidat</w:t>
            </w:r>
          </w:p>
        </w:tc>
        <w:tc>
          <w:tcPr>
            <w:tcW w:w="1273" w:type="dxa"/>
            <w:vAlign w:val="center"/>
          </w:tcPr>
          <w:p w14:paraId="1FDC78FE" w14:textId="34E41B96" w:rsidR="00665895" w:rsidRPr="004D2B72" w:rsidRDefault="00665895" w:rsidP="006D0F63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4D2B72">
              <w:rPr>
                <w:rStyle w:val="lev"/>
                <w:rFonts w:asciiTheme="minorHAnsi" w:hAnsiTheme="minorHAnsi" w:cs="Calibri"/>
                <w:sz w:val="22"/>
                <w:szCs w:val="22"/>
              </w:rPr>
              <w:t>1</w:t>
            </w:r>
            <w:r w:rsidR="00EE27D4">
              <w:rPr>
                <w:rStyle w:val="lev"/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bookmarkEnd w:id="1"/>
    </w:tbl>
    <w:p w14:paraId="69F28BF4" w14:textId="11A8E725" w:rsidR="0099275C" w:rsidRDefault="0099275C" w:rsidP="0099275C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17B83024" w14:textId="2E030C54" w:rsidR="00EE27D4" w:rsidRDefault="00EE27D4" w:rsidP="0099275C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45FCCD41" w14:textId="77777777" w:rsidR="00EE27D4" w:rsidRDefault="00EE27D4" w:rsidP="0099275C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0A894A50" w14:textId="77777777" w:rsidR="00EE27D4" w:rsidRDefault="00EE27D4" w:rsidP="0099275C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91E4066" w14:textId="77777777" w:rsidR="00EE27D4" w:rsidRDefault="00EE27D4" w:rsidP="0099275C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99275C" w:rsidRPr="006840F0" w14:paraId="1C126F4C" w14:textId="77777777" w:rsidTr="0099275C">
        <w:trPr>
          <w:trHeight w:val="601"/>
        </w:trPr>
        <w:tc>
          <w:tcPr>
            <w:tcW w:w="8402" w:type="dxa"/>
            <w:shd w:val="clear" w:color="auto" w:fill="FBD4B4" w:themeFill="accent6" w:themeFillTint="66"/>
            <w:vAlign w:val="center"/>
          </w:tcPr>
          <w:p w14:paraId="26AC80F8" w14:textId="56622603" w:rsidR="0099275C" w:rsidRPr="00EE6A97" w:rsidRDefault="0099275C" w:rsidP="00992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VISITE DES LOCAUX DU FOURNISSEUR</w:t>
            </w:r>
          </w:p>
        </w:tc>
        <w:tc>
          <w:tcPr>
            <w:tcW w:w="1453" w:type="dxa"/>
            <w:shd w:val="clear" w:color="auto" w:fill="FBD4B4" w:themeFill="accent6" w:themeFillTint="66"/>
            <w:vAlign w:val="center"/>
          </w:tcPr>
          <w:p w14:paraId="42DC64C3" w14:textId="0A59DA6C" w:rsidR="0099275C" w:rsidRPr="006840F0" w:rsidRDefault="0099275C" w:rsidP="006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99275C" w:rsidRPr="006840F0" w14:paraId="018932EC" w14:textId="77777777" w:rsidTr="006D0F63">
        <w:trPr>
          <w:trHeight w:val="553"/>
        </w:trPr>
        <w:tc>
          <w:tcPr>
            <w:tcW w:w="9855" w:type="dxa"/>
            <w:gridSpan w:val="2"/>
            <w:vAlign w:val="center"/>
          </w:tcPr>
          <w:p w14:paraId="0A448404" w14:textId="77777777" w:rsidR="0099275C" w:rsidRPr="00665895" w:rsidRDefault="005267CF" w:rsidP="006D0F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Possibilité de visite des locaux et chaines de production du fournisseur</w:t>
            </w:r>
          </w:p>
        </w:tc>
      </w:tr>
    </w:tbl>
    <w:p w14:paraId="07733452" w14:textId="77777777" w:rsidR="0099275C" w:rsidRDefault="0099275C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9AAE430" w14:textId="77777777" w:rsidR="00352442" w:rsidRDefault="005267CF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859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0E5D5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2" w:name="_Hlk31628731"/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297DFD30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166E7FD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3DEAEAD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0DFED8D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9A917BC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bookmarkEnd w:id="2"/>
    <w:p w14:paraId="27005526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52CF6214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8F279D8" w14:textId="77777777" w:rsidR="005267CF" w:rsidRDefault="005267CF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93958D8" w14:textId="77777777" w:rsidR="005267CF" w:rsidRDefault="005267CF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812163B" w14:textId="77777777" w:rsidR="005267CF" w:rsidRDefault="005267CF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E6A97" w:rsidRPr="006840F0" w14:paraId="6DAB9E52" w14:textId="77777777" w:rsidTr="009F2FE5">
        <w:trPr>
          <w:trHeight w:val="601"/>
        </w:trPr>
        <w:tc>
          <w:tcPr>
            <w:tcW w:w="8402" w:type="dxa"/>
            <w:shd w:val="clear" w:color="auto" w:fill="E5DFEC" w:themeFill="accent4" w:themeFillTint="33"/>
            <w:vAlign w:val="center"/>
          </w:tcPr>
          <w:p w14:paraId="68EBC560" w14:textId="5BCCEEFC" w:rsidR="00EE6A97" w:rsidRPr="00EE6A97" w:rsidRDefault="00EE6A97" w:rsidP="00526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5267CF" w:rsidRPr="004D2B72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MATIERE </w:t>
            </w:r>
            <w:r w:rsidR="005267CF">
              <w:rPr>
                <w:rFonts w:ascii="Calibri" w:hAnsi="Calibri"/>
                <w:b/>
                <w:bCs/>
                <w:sz w:val="24"/>
                <w:szCs w:val="24"/>
              </w:rPr>
              <w:t xml:space="preserve">DE DEVELOPPEMENT </w:t>
            </w:r>
            <w:r w:rsidR="005267CF" w:rsidRPr="001877A5">
              <w:rPr>
                <w:rFonts w:asciiTheme="minorHAnsi" w:hAnsiTheme="minorHAnsi"/>
                <w:b/>
                <w:bCs/>
                <w:sz w:val="24"/>
                <w:szCs w:val="24"/>
              </w:rPr>
              <w:t>DURABLE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37FFDC1A" w14:textId="7371D73A" w:rsidR="00EE6A97" w:rsidRPr="006840F0" w:rsidRDefault="00EE6A97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5267CF" w:rsidRPr="006840F0" w14:paraId="76F448E4" w14:textId="77777777" w:rsidTr="00EC0005">
        <w:trPr>
          <w:trHeight w:val="637"/>
        </w:trPr>
        <w:tc>
          <w:tcPr>
            <w:tcW w:w="9855" w:type="dxa"/>
            <w:gridSpan w:val="2"/>
            <w:vAlign w:val="center"/>
          </w:tcPr>
          <w:p w14:paraId="6BE59790" w14:textId="34BFB4FB" w:rsidR="005267CF" w:rsidRDefault="005267CF" w:rsidP="00A275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275C">
              <w:rPr>
                <w:rFonts w:asciiTheme="minorHAnsi" w:hAnsiTheme="minorHAnsi"/>
                <w:sz w:val="22"/>
                <w:szCs w:val="22"/>
              </w:rPr>
              <w:t>Co</w:t>
            </w:r>
            <w:r w:rsidR="001B0FA1">
              <w:rPr>
                <w:rFonts w:asciiTheme="minorHAnsi" w:hAnsiTheme="minorHAnsi"/>
                <w:sz w:val="22"/>
                <w:szCs w:val="22"/>
              </w:rPr>
              <w:t>û</w:t>
            </w:r>
            <w:r w:rsidRPr="0099275C">
              <w:rPr>
                <w:rFonts w:asciiTheme="minorHAnsi" w:hAnsiTheme="minorHAnsi"/>
                <w:sz w:val="22"/>
                <w:szCs w:val="22"/>
              </w:rPr>
              <w:t>ts imputés aux externalités environnementales et liées au</w:t>
            </w: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Pr="0099275C">
              <w:rPr>
                <w:rFonts w:asciiTheme="minorHAnsi" w:hAnsiTheme="minorHAnsi"/>
                <w:sz w:val="22"/>
                <w:szCs w:val="22"/>
              </w:rPr>
              <w:t xml:space="preserve"> produits : </w:t>
            </w:r>
          </w:p>
          <w:p w14:paraId="61F45F2E" w14:textId="77777777" w:rsidR="005267CF" w:rsidRDefault="005267CF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275C">
              <w:rPr>
                <w:rFonts w:asciiTheme="minorHAnsi" w:hAnsiTheme="minorHAnsi"/>
                <w:sz w:val="22"/>
                <w:szCs w:val="22"/>
              </w:rPr>
              <w:t>bilan carbone des produits en Co² par kg de produits</w:t>
            </w:r>
          </w:p>
        </w:tc>
      </w:tr>
    </w:tbl>
    <w:p w14:paraId="149D4339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028A6DD" w14:textId="77777777" w:rsidR="005267CF" w:rsidRDefault="00810859" w:rsidP="005267CF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7CF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65F39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3DD0001F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FA18D1C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3AF61EF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1A4CE3EB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2D07CE6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35444D1" w14:textId="77777777" w:rsidR="005267CF" w:rsidRPr="00352442" w:rsidRDefault="005267CF" w:rsidP="0052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C765D0" w:rsidRPr="006840F0" w14:paraId="2C423411" w14:textId="77777777" w:rsidTr="005267CF">
        <w:trPr>
          <w:trHeight w:val="601"/>
        </w:trPr>
        <w:tc>
          <w:tcPr>
            <w:tcW w:w="8402" w:type="dxa"/>
            <w:shd w:val="clear" w:color="auto" w:fill="FFFFCC"/>
            <w:vAlign w:val="center"/>
          </w:tcPr>
          <w:p w14:paraId="32E0E7C9" w14:textId="40BDA962" w:rsidR="00C765D0" w:rsidRPr="00EE6A97" w:rsidRDefault="00C765D0" w:rsidP="00526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</w:t>
            </w:r>
            <w:r w:rsidRPr="00526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5267CF" w:rsidRPr="005267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267CF" w:rsidRPr="00AC44DB">
              <w:rPr>
                <w:rFonts w:asciiTheme="minorHAnsi" w:hAnsiTheme="minorHAnsi"/>
                <w:b/>
                <w:bCs/>
                <w:sz w:val="24"/>
                <w:szCs w:val="24"/>
              </w:rPr>
              <w:t>PERFORMANCE EN MATIERE D’APPROVISIONNEMENT DIRECT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7928C609" w14:textId="7E569D5F" w:rsidR="00C765D0" w:rsidRPr="006840F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27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5267CF" w:rsidRPr="006840F0" w14:paraId="23ACDE33" w14:textId="77777777" w:rsidTr="0009333D">
        <w:trPr>
          <w:trHeight w:val="637"/>
        </w:trPr>
        <w:tc>
          <w:tcPr>
            <w:tcW w:w="9855" w:type="dxa"/>
            <w:gridSpan w:val="2"/>
            <w:vAlign w:val="center"/>
          </w:tcPr>
          <w:p w14:paraId="02D44021" w14:textId="77777777" w:rsidR="005267CF" w:rsidRPr="0099275C" w:rsidRDefault="005267CF" w:rsidP="005267CF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Nombre d'intermédiaires entre l'éleveur et l</w:t>
            </w:r>
            <w:r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e</w:t>
            </w:r>
            <w:r w:rsidRPr="0099275C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 xml:space="preserve"> candidat</w:t>
            </w:r>
          </w:p>
        </w:tc>
      </w:tr>
    </w:tbl>
    <w:p w14:paraId="39D50473" w14:textId="77777777" w:rsidR="005267CF" w:rsidRDefault="005267CF" w:rsidP="00822025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C1889EB" w14:textId="77777777" w:rsidR="00822025" w:rsidRDefault="00810859" w:rsidP="0082202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7CF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t>…</w:t>
      </w:r>
      <w:r w:rsidR="005267CF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146FC38E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EADE77E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10969C80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CFE982A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E206FE7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4D71D971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3AFACCD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5850BC4" w14:textId="77777777" w:rsidR="005267CF" w:rsidRDefault="005267CF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39FB8AC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  <w:bookmarkStart w:id="3" w:name="_GoBack"/>
      <w:bookmarkEnd w:id="3"/>
    </w:p>
    <w:sectPr w:rsidR="00C765D0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5343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68A318DF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790D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D11B08">
      <w:fldChar w:fldCharType="begin"/>
    </w:r>
    <w:r w:rsidR="00D57B6D">
      <w:instrText xml:space="preserve">PAGE  </w:instrText>
    </w:r>
    <w:r w:rsidR="00D11B08">
      <w:fldChar w:fldCharType="end"/>
    </w:r>
  </w:p>
  <w:p w14:paraId="3365C589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C324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D11B08">
      <w:rPr>
        <w:b/>
      </w:rPr>
      <w:fldChar w:fldCharType="begin"/>
    </w:r>
    <w:r w:rsidR="00D57B6D">
      <w:rPr>
        <w:b/>
      </w:rPr>
      <w:instrText>PAGE</w:instrText>
    </w:r>
    <w:r w:rsidR="00D11B08">
      <w:rPr>
        <w:b/>
      </w:rPr>
      <w:fldChar w:fldCharType="separate"/>
    </w:r>
    <w:r w:rsidR="00F243C2">
      <w:rPr>
        <w:b/>
        <w:noProof/>
      </w:rPr>
      <w:t>8</w:t>
    </w:r>
    <w:r w:rsidR="00D11B08">
      <w:rPr>
        <w:b/>
      </w:rPr>
      <w:fldChar w:fldCharType="end"/>
    </w:r>
    <w:r w:rsidR="00D57B6D">
      <w:t xml:space="preserve"> sur </w:t>
    </w:r>
    <w:r w:rsidR="00D11B08">
      <w:rPr>
        <w:b/>
      </w:rPr>
      <w:fldChar w:fldCharType="begin"/>
    </w:r>
    <w:r w:rsidR="00D57B6D">
      <w:rPr>
        <w:b/>
      </w:rPr>
      <w:instrText>NUMPAGES</w:instrText>
    </w:r>
    <w:r w:rsidR="00D11B08">
      <w:rPr>
        <w:b/>
      </w:rPr>
      <w:fldChar w:fldCharType="separate"/>
    </w:r>
    <w:r w:rsidR="00F243C2">
      <w:rPr>
        <w:b/>
        <w:noProof/>
      </w:rPr>
      <w:t>8</w:t>
    </w:r>
    <w:r w:rsidR="00D11B08">
      <w:rPr>
        <w:b/>
      </w:rPr>
      <w:fldChar w:fldCharType="end"/>
    </w:r>
  </w:p>
  <w:p w14:paraId="4EDF1E29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A883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D11B08">
      <w:rPr>
        <w:b/>
      </w:rPr>
      <w:fldChar w:fldCharType="begin"/>
    </w:r>
    <w:r w:rsidR="00D57B6D">
      <w:rPr>
        <w:b/>
      </w:rPr>
      <w:instrText>PAGE</w:instrText>
    </w:r>
    <w:r w:rsidR="00D11B08">
      <w:rPr>
        <w:b/>
      </w:rPr>
      <w:fldChar w:fldCharType="separate"/>
    </w:r>
    <w:r w:rsidR="00F243C2">
      <w:rPr>
        <w:b/>
        <w:noProof/>
      </w:rPr>
      <w:t>1</w:t>
    </w:r>
    <w:r w:rsidR="00D11B08">
      <w:rPr>
        <w:b/>
      </w:rPr>
      <w:fldChar w:fldCharType="end"/>
    </w:r>
    <w:r w:rsidR="00D57B6D">
      <w:t xml:space="preserve"> sur </w:t>
    </w:r>
    <w:r w:rsidR="00D11B08">
      <w:rPr>
        <w:b/>
      </w:rPr>
      <w:fldChar w:fldCharType="begin"/>
    </w:r>
    <w:r w:rsidR="00D57B6D">
      <w:rPr>
        <w:b/>
      </w:rPr>
      <w:instrText>NUMPAGES</w:instrText>
    </w:r>
    <w:r w:rsidR="00D11B08">
      <w:rPr>
        <w:b/>
      </w:rPr>
      <w:fldChar w:fldCharType="separate"/>
    </w:r>
    <w:r w:rsidR="00F243C2">
      <w:rPr>
        <w:b/>
        <w:noProof/>
      </w:rPr>
      <w:t>8</w:t>
    </w:r>
    <w:r w:rsidR="00D11B08">
      <w:rPr>
        <w:b/>
      </w:rPr>
      <w:fldChar w:fldCharType="end"/>
    </w:r>
  </w:p>
  <w:p w14:paraId="39D88634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54BC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6DAAD2F9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29B9363A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56F8CDE5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13C75441" wp14:editId="60F7FE27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1FFA42F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674A5851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2A2B12F0" w14:textId="3E24BEC0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3674CE">
            <w:rPr>
              <w:rFonts w:ascii="Arial" w:hAnsi="Arial" w:cs="Arial"/>
              <w:sz w:val="18"/>
              <w:szCs w:val="18"/>
            </w:rPr>
            <w:t xml:space="preserve">21 PR 004 CANT </w:t>
          </w:r>
          <w:r>
            <w:rPr>
              <w:rFonts w:ascii="Arial" w:hAnsi="Arial" w:cs="Arial"/>
              <w:sz w:val="18"/>
              <w:szCs w:val="18"/>
            </w:rPr>
            <w:t xml:space="preserve">– Lot </w:t>
          </w:r>
          <w:r w:rsidR="00665895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51825029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0F4A1FF8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41620D56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4E7392FA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9C1C15C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24DE1562" wp14:editId="76E703B3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23B77F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5A434B24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62A69345" w14:textId="31F6A67B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3674CE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Lot </w:t>
          </w:r>
          <w:r w:rsidR="005267CF">
            <w:rPr>
              <w:rFonts w:ascii="Arial" w:hAnsi="Arial" w:cs="Arial"/>
              <w:sz w:val="18"/>
              <w:szCs w:val="18"/>
            </w:rPr>
            <w:t xml:space="preserve"> </w:t>
          </w:r>
          <w:r w:rsidR="00665895">
            <w:rPr>
              <w:rFonts w:ascii="Arial" w:hAnsi="Arial" w:cs="Arial"/>
              <w:sz w:val="18"/>
              <w:szCs w:val="18"/>
            </w:rPr>
            <w:t>2</w:t>
          </w:r>
          <w:proofErr w:type="gramEnd"/>
          <w:r w:rsidR="0066589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– Cadre de réponses</w:t>
          </w:r>
        </w:p>
        <w:p w14:paraId="2B6CAD30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033CCC3B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42DA6CB8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089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0FA1"/>
    <w:rsid w:val="001B1A99"/>
    <w:rsid w:val="001B7B36"/>
    <w:rsid w:val="001C451B"/>
    <w:rsid w:val="001E31F2"/>
    <w:rsid w:val="001E7212"/>
    <w:rsid w:val="001F37E5"/>
    <w:rsid w:val="002174A0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674CE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267CF"/>
    <w:rsid w:val="005375F5"/>
    <w:rsid w:val="00585F1F"/>
    <w:rsid w:val="0058646E"/>
    <w:rsid w:val="005922F9"/>
    <w:rsid w:val="00592883"/>
    <w:rsid w:val="005B43A4"/>
    <w:rsid w:val="005B5B27"/>
    <w:rsid w:val="005B7A08"/>
    <w:rsid w:val="005C4D00"/>
    <w:rsid w:val="005D56E0"/>
    <w:rsid w:val="006309D7"/>
    <w:rsid w:val="00661D6E"/>
    <w:rsid w:val="006651EB"/>
    <w:rsid w:val="00665895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B7502"/>
    <w:rsid w:val="007C2036"/>
    <w:rsid w:val="007C6DF7"/>
    <w:rsid w:val="007D20BD"/>
    <w:rsid w:val="007D4ABA"/>
    <w:rsid w:val="007D7CD8"/>
    <w:rsid w:val="007E2C26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402C8"/>
    <w:rsid w:val="0096022A"/>
    <w:rsid w:val="00972DAA"/>
    <w:rsid w:val="00983E17"/>
    <w:rsid w:val="00990A22"/>
    <w:rsid w:val="0099275C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7D53"/>
    <w:rsid w:val="00CC4218"/>
    <w:rsid w:val="00CD0690"/>
    <w:rsid w:val="00CD298F"/>
    <w:rsid w:val="00CD3295"/>
    <w:rsid w:val="00D00D47"/>
    <w:rsid w:val="00D11B08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6729"/>
    <w:rsid w:val="00DE0281"/>
    <w:rsid w:val="00DE19A7"/>
    <w:rsid w:val="00DF0CC8"/>
    <w:rsid w:val="00DF29FD"/>
    <w:rsid w:val="00E0345D"/>
    <w:rsid w:val="00E06ED0"/>
    <w:rsid w:val="00E14563"/>
    <w:rsid w:val="00E167B0"/>
    <w:rsid w:val="00E16D28"/>
    <w:rsid w:val="00E3059A"/>
    <w:rsid w:val="00E31F0C"/>
    <w:rsid w:val="00E65326"/>
    <w:rsid w:val="00E67029"/>
    <w:rsid w:val="00E804D0"/>
    <w:rsid w:val="00E81B36"/>
    <w:rsid w:val="00E87A4D"/>
    <w:rsid w:val="00E94420"/>
    <w:rsid w:val="00EB4410"/>
    <w:rsid w:val="00EC68B5"/>
    <w:rsid w:val="00ED0A9B"/>
    <w:rsid w:val="00ED0F20"/>
    <w:rsid w:val="00EE054E"/>
    <w:rsid w:val="00EE27D4"/>
    <w:rsid w:val="00EE6A97"/>
    <w:rsid w:val="00EF0490"/>
    <w:rsid w:val="00EF31FB"/>
    <w:rsid w:val="00F0555E"/>
    <w:rsid w:val="00F11853"/>
    <w:rsid w:val="00F243C2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06C57334"/>
  <w15:docId w15:val="{1AF77683-7967-4361-A28E-0CDEAE3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3674CE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FF497-C609-4296-A748-586D23A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105</TotalTime>
  <Pages>5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subject/>
  <dc:creator>georges</dc:creator>
  <cp:keywords/>
  <dc:description>Created by the HTML-to-RTF Pro DLL .Net 5.1.10.31</dc:description>
  <cp:lastModifiedBy>Laurie Koecher</cp:lastModifiedBy>
  <cp:revision>26</cp:revision>
  <cp:lastPrinted>2020-12-10T14:55:00Z</cp:lastPrinted>
  <dcterms:created xsi:type="dcterms:W3CDTF">2020-11-30T15:12:00Z</dcterms:created>
  <dcterms:modified xsi:type="dcterms:W3CDTF">2021-02-18T07:58:00Z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